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3E" w:rsidRDefault="00AE3A6E" w:rsidP="00713C94">
      <w:pPr>
        <w:spacing w:after="0" w:line="240" w:lineRule="auto"/>
        <w:mirrorIndents/>
      </w:pPr>
      <w:r>
        <w:rPr>
          <w:noProof/>
          <w:lang w:eastAsia="en-GB"/>
        </w:rPr>
        <w:pict>
          <v:rect id="_x0000_s1026" style="position:absolute;margin-left:-43.55pt;margin-top:-22.5pt;width:519.8pt;height:41.3pt;z-index:251662336;v-text-anchor:middle" filled="f" strokeweight="4.5pt">
            <v:stroke linestyle="thickThin"/>
            <v:textbox inset=",3mm,,.3mm">
              <w:txbxContent>
                <w:p w:rsidR="00BB6A94" w:rsidRPr="00811FD9" w:rsidRDefault="00BB6A94" w:rsidP="00811FD9">
                  <w:pPr>
                    <w:spacing w:after="0" w:line="240" w:lineRule="auto"/>
                    <w:jc w:val="right"/>
                    <w:rPr>
                      <w:b/>
                      <w:smallCaps/>
                      <w:sz w:val="34"/>
                      <w:szCs w:val="24"/>
                    </w:rPr>
                  </w:pPr>
                  <w:r>
                    <w:rPr>
                      <w:b/>
                      <w:sz w:val="34"/>
                      <w:szCs w:val="24"/>
                    </w:rPr>
                    <w:t xml:space="preserve">                               </w:t>
                  </w:r>
                  <w:r w:rsidRPr="00811FD9">
                    <w:rPr>
                      <w:b/>
                      <w:smallCaps/>
                      <w:sz w:val="34"/>
                      <w:szCs w:val="24"/>
                    </w:rPr>
                    <w:t xml:space="preserve"> </w:t>
                  </w:r>
                  <w:r>
                    <w:rPr>
                      <w:b/>
                      <w:smallCaps/>
                      <w:sz w:val="34"/>
                      <w:szCs w:val="24"/>
                    </w:rPr>
                    <w:t xml:space="preserve">Sport Swansea </w:t>
                  </w:r>
                  <w:r w:rsidR="00D938E1">
                    <w:rPr>
                      <w:b/>
                      <w:smallCaps/>
                      <w:sz w:val="34"/>
                      <w:szCs w:val="24"/>
                    </w:rPr>
                    <w:t>equipment</w:t>
                  </w:r>
                  <w:r w:rsidR="00AE3A6E">
                    <w:rPr>
                      <w:b/>
                      <w:smallCaps/>
                      <w:sz w:val="34"/>
                      <w:szCs w:val="24"/>
                    </w:rPr>
                    <w:t>/Activity</w:t>
                  </w:r>
                  <w:r w:rsidR="00D938E1">
                    <w:rPr>
                      <w:b/>
                      <w:smallCaps/>
                      <w:sz w:val="34"/>
                      <w:szCs w:val="24"/>
                    </w:rPr>
                    <w:t xml:space="preserve"> </w:t>
                  </w:r>
                  <w:r w:rsidRPr="00811FD9">
                    <w:rPr>
                      <w:b/>
                      <w:smallCaps/>
                      <w:sz w:val="34"/>
                      <w:szCs w:val="24"/>
                    </w:rPr>
                    <w:t xml:space="preserve">Application Form                  </w:t>
                  </w:r>
                </w:p>
                <w:p w:rsidR="00BB6A94" w:rsidRPr="00811FD9" w:rsidRDefault="00BB6A9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13C94" w:rsidRPr="00401FB4" w:rsidTr="00713C94"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387F9D" w:rsidRDefault="00387F9D" w:rsidP="00C50274">
            <w:pPr>
              <w:spacing w:before="120"/>
              <w:rPr>
                <w:sz w:val="18"/>
              </w:rPr>
            </w:pPr>
          </w:p>
          <w:p w:rsidR="00713C94" w:rsidRPr="00444BE3" w:rsidRDefault="00BB6A94" w:rsidP="00C5027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Funds from the Sport Swansea</w:t>
            </w:r>
            <w:r w:rsidR="00713C94" w:rsidRPr="00444BE3">
              <w:rPr>
                <w:sz w:val="18"/>
              </w:rPr>
              <w:t xml:space="preserve"> Account will be allocated fairly by the </w:t>
            </w:r>
            <w:r>
              <w:rPr>
                <w:sz w:val="18"/>
              </w:rPr>
              <w:t>finance</w:t>
            </w:r>
            <w:r w:rsidR="00713C94" w:rsidRPr="00444BE3">
              <w:rPr>
                <w:sz w:val="18"/>
              </w:rPr>
              <w:t xml:space="preserve"> Committee. Please be as thorough as possible on this form, and bear in mind that your application will be judged alongside the following:</w:t>
            </w:r>
            <w:r w:rsidR="00D938E1">
              <w:rPr>
                <w:sz w:val="18"/>
              </w:rPr>
              <w:t xml:space="preserve"> Please note this form is for EQUIPMENT ONLY, not for next </w:t>
            </w:r>
            <w:proofErr w:type="gramStart"/>
            <w:r w:rsidR="00D938E1">
              <w:rPr>
                <w:sz w:val="18"/>
              </w:rPr>
              <w:t>years</w:t>
            </w:r>
            <w:proofErr w:type="gramEnd"/>
            <w:r w:rsidR="00D938E1">
              <w:rPr>
                <w:sz w:val="18"/>
              </w:rPr>
              <w:t xml:space="preserve"> activity.</w:t>
            </w:r>
          </w:p>
          <w:p w:rsidR="00713C94" w:rsidRPr="00444BE3" w:rsidRDefault="00713C94" w:rsidP="00C50274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18"/>
              </w:rPr>
            </w:pPr>
            <w:r w:rsidRPr="00444BE3">
              <w:rPr>
                <w:sz w:val="18"/>
              </w:rPr>
              <w:t xml:space="preserve">How much funding your </w:t>
            </w:r>
            <w:r w:rsidR="00BB6A94">
              <w:rPr>
                <w:sz w:val="18"/>
              </w:rPr>
              <w:t>club</w:t>
            </w:r>
            <w:r w:rsidRPr="00444BE3">
              <w:rPr>
                <w:sz w:val="18"/>
              </w:rPr>
              <w:t xml:space="preserve"> has had previously this academic year</w:t>
            </w:r>
          </w:p>
          <w:p w:rsidR="00713C94" w:rsidRPr="00444BE3" w:rsidRDefault="00713C94" w:rsidP="00C50274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18"/>
              </w:rPr>
            </w:pPr>
            <w:r w:rsidRPr="00444BE3">
              <w:rPr>
                <w:sz w:val="18"/>
              </w:rPr>
              <w:t>The balance of your Private Account</w:t>
            </w:r>
          </w:p>
          <w:p w:rsidR="00713C94" w:rsidRPr="00444BE3" w:rsidRDefault="00713C94" w:rsidP="00C50274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18"/>
              </w:rPr>
            </w:pPr>
            <w:r w:rsidRPr="00444BE3">
              <w:rPr>
                <w:sz w:val="18"/>
              </w:rPr>
              <w:t xml:space="preserve">The number of </w:t>
            </w:r>
            <w:r w:rsidR="00BB6A94">
              <w:rPr>
                <w:sz w:val="18"/>
              </w:rPr>
              <w:t>members the event/activity/trip</w:t>
            </w:r>
            <w:r w:rsidRPr="00444BE3">
              <w:rPr>
                <w:sz w:val="18"/>
              </w:rPr>
              <w:t xml:space="preserve"> will benefit</w:t>
            </w:r>
          </w:p>
          <w:p w:rsidR="00713C94" w:rsidRDefault="00713C94" w:rsidP="00713C94">
            <w:pPr>
              <w:mirrorIndents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623E" w:rsidRPr="00401FB4" w:rsidTr="000112D1">
        <w:tc>
          <w:tcPr>
            <w:tcW w:w="10206" w:type="dxa"/>
            <w:gridSpan w:val="2"/>
          </w:tcPr>
          <w:p w:rsidR="0052623E" w:rsidRPr="00C97458" w:rsidRDefault="00940C34" w:rsidP="00713C94">
            <w:pPr>
              <w:mirrorIndents/>
              <w:rPr>
                <w:smallCaps/>
                <w:sz w:val="20"/>
                <w:szCs w:val="20"/>
              </w:rPr>
            </w:pPr>
            <w:r w:rsidRPr="00C97458">
              <w:rPr>
                <w:smallCaps/>
                <w:sz w:val="20"/>
                <w:szCs w:val="20"/>
              </w:rPr>
              <w:t>Club</w:t>
            </w:r>
            <w:r w:rsidR="0052623E" w:rsidRPr="00C97458">
              <w:rPr>
                <w:smallCaps/>
                <w:sz w:val="20"/>
                <w:szCs w:val="20"/>
              </w:rPr>
              <w:t xml:space="preserve"> Name: </w:t>
            </w:r>
          </w:p>
          <w:p w:rsidR="0052623E" w:rsidRPr="00C97458" w:rsidRDefault="0052623E" w:rsidP="00713C94">
            <w:pPr>
              <w:mirrorIndents/>
              <w:rPr>
                <w:smallCaps/>
                <w:sz w:val="20"/>
                <w:szCs w:val="20"/>
              </w:rPr>
            </w:pPr>
          </w:p>
        </w:tc>
      </w:tr>
      <w:tr w:rsidR="0052623E" w:rsidRPr="00401FB4" w:rsidTr="000112D1">
        <w:tc>
          <w:tcPr>
            <w:tcW w:w="5103" w:type="dxa"/>
          </w:tcPr>
          <w:p w:rsidR="0052623E" w:rsidRPr="00C97458" w:rsidRDefault="0052623E" w:rsidP="00713C94">
            <w:pPr>
              <w:mirrorIndents/>
              <w:rPr>
                <w:smallCaps/>
                <w:sz w:val="20"/>
                <w:szCs w:val="20"/>
              </w:rPr>
            </w:pPr>
            <w:r w:rsidRPr="00C97458">
              <w:rPr>
                <w:smallCaps/>
                <w:sz w:val="20"/>
                <w:szCs w:val="20"/>
              </w:rPr>
              <w:t>Contact Name:</w:t>
            </w:r>
          </w:p>
        </w:tc>
        <w:tc>
          <w:tcPr>
            <w:tcW w:w="5103" w:type="dxa"/>
          </w:tcPr>
          <w:p w:rsidR="0052623E" w:rsidRPr="00C97458" w:rsidRDefault="00602F10" w:rsidP="00713C94">
            <w:pPr>
              <w:mirrorIndents/>
              <w:rPr>
                <w:smallCaps/>
                <w:sz w:val="20"/>
                <w:szCs w:val="20"/>
              </w:rPr>
            </w:pPr>
            <w:r w:rsidRPr="00C97458">
              <w:rPr>
                <w:smallCaps/>
                <w:sz w:val="20"/>
                <w:szCs w:val="20"/>
              </w:rPr>
              <w:t>Contact Email:</w:t>
            </w:r>
          </w:p>
          <w:p w:rsidR="0052623E" w:rsidRPr="00C97458" w:rsidRDefault="0052623E" w:rsidP="00713C94">
            <w:pPr>
              <w:mirrorIndents/>
              <w:rPr>
                <w:smallCaps/>
                <w:sz w:val="20"/>
                <w:szCs w:val="20"/>
              </w:rPr>
            </w:pPr>
          </w:p>
        </w:tc>
      </w:tr>
      <w:tr w:rsidR="00A05ABE" w:rsidRPr="00401FB4" w:rsidTr="000112D1">
        <w:tc>
          <w:tcPr>
            <w:tcW w:w="5103" w:type="dxa"/>
          </w:tcPr>
          <w:p w:rsidR="00A05ABE" w:rsidRPr="00C97458" w:rsidRDefault="00A05ABE" w:rsidP="00BB6A94">
            <w:pPr>
              <w:mirrorIndents/>
              <w:rPr>
                <w:smallCaps/>
                <w:sz w:val="20"/>
                <w:szCs w:val="20"/>
              </w:rPr>
            </w:pPr>
            <w:r w:rsidRPr="00C97458">
              <w:rPr>
                <w:smallCaps/>
                <w:sz w:val="20"/>
                <w:szCs w:val="20"/>
              </w:rPr>
              <w:t xml:space="preserve">Number of </w:t>
            </w:r>
            <w:r w:rsidR="00BB6A94">
              <w:rPr>
                <w:smallCaps/>
                <w:sz w:val="20"/>
                <w:szCs w:val="20"/>
              </w:rPr>
              <w:t xml:space="preserve">active </w:t>
            </w:r>
            <w:r w:rsidRPr="00C97458">
              <w:rPr>
                <w:smallCaps/>
                <w:sz w:val="20"/>
                <w:szCs w:val="20"/>
              </w:rPr>
              <w:t xml:space="preserve">people in your </w:t>
            </w:r>
            <w:r w:rsidR="00602F10" w:rsidRPr="00C97458">
              <w:rPr>
                <w:smallCaps/>
                <w:sz w:val="20"/>
                <w:szCs w:val="20"/>
              </w:rPr>
              <w:t>club</w:t>
            </w:r>
            <w:r w:rsidRPr="00C97458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A05ABE" w:rsidRPr="00C97458" w:rsidRDefault="00A05ABE" w:rsidP="00713C94">
            <w:pPr>
              <w:mirrorIndents/>
              <w:rPr>
                <w:smallCaps/>
                <w:sz w:val="20"/>
                <w:szCs w:val="20"/>
              </w:rPr>
            </w:pPr>
            <w:r w:rsidRPr="00C97458">
              <w:rPr>
                <w:smallCaps/>
                <w:sz w:val="20"/>
                <w:szCs w:val="20"/>
              </w:rPr>
              <w:t>Number of people</w:t>
            </w:r>
            <w:r w:rsidR="00602F10" w:rsidRPr="00C97458">
              <w:rPr>
                <w:smallCaps/>
                <w:sz w:val="20"/>
                <w:szCs w:val="20"/>
              </w:rPr>
              <w:t xml:space="preserve"> benefitting from Grant funding:</w:t>
            </w:r>
          </w:p>
          <w:p w:rsidR="00A05ABE" w:rsidRPr="00C97458" w:rsidRDefault="00A05ABE" w:rsidP="00713C94">
            <w:pPr>
              <w:mirrorIndents/>
              <w:rPr>
                <w:smallCaps/>
                <w:sz w:val="20"/>
                <w:szCs w:val="20"/>
              </w:rPr>
            </w:pPr>
          </w:p>
        </w:tc>
      </w:tr>
    </w:tbl>
    <w:p w:rsidR="0037720C" w:rsidRDefault="0037720C" w:rsidP="00713C94">
      <w:pPr>
        <w:spacing w:after="0" w:line="240" w:lineRule="auto"/>
        <w:ind w:firstLine="720"/>
        <w:mirrorIndents/>
      </w:pPr>
    </w:p>
    <w:p w:rsidR="005469C2" w:rsidRDefault="005469C2" w:rsidP="00713C94">
      <w:pPr>
        <w:spacing w:after="0" w:line="240" w:lineRule="auto"/>
        <w:mirrorIndents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769"/>
        <w:gridCol w:w="781"/>
        <w:gridCol w:w="988"/>
        <w:gridCol w:w="1564"/>
        <w:gridCol w:w="1562"/>
        <w:gridCol w:w="989"/>
        <w:gridCol w:w="782"/>
        <w:gridCol w:w="1771"/>
      </w:tblGrid>
      <w:tr w:rsidR="0052623E" w:rsidRPr="00401FB4" w:rsidTr="000112D1">
        <w:tc>
          <w:tcPr>
            <w:tcW w:w="10206" w:type="dxa"/>
            <w:gridSpan w:val="8"/>
          </w:tcPr>
          <w:p w:rsidR="0052623E" w:rsidRPr="00043D3F" w:rsidRDefault="0052623E" w:rsidP="00713C94">
            <w:pPr>
              <w:mirrorIndents/>
              <w:jc w:val="center"/>
              <w:rPr>
                <w:b/>
                <w:smallCaps/>
                <w:sz w:val="24"/>
                <w:szCs w:val="24"/>
              </w:rPr>
            </w:pPr>
            <w:r w:rsidRPr="00043D3F">
              <w:rPr>
                <w:b/>
                <w:smallCaps/>
                <w:sz w:val="24"/>
                <w:szCs w:val="24"/>
              </w:rPr>
              <w:t>Cost of Proposal</w:t>
            </w:r>
          </w:p>
          <w:p w:rsidR="0052623E" w:rsidRPr="000003C9" w:rsidRDefault="0052623E" w:rsidP="00713C94">
            <w:pPr>
              <w:mirrorIndents/>
              <w:jc w:val="center"/>
              <w:rPr>
                <w:sz w:val="16"/>
                <w:szCs w:val="16"/>
              </w:rPr>
            </w:pPr>
            <w:r w:rsidRPr="000003C9">
              <w:rPr>
                <w:sz w:val="16"/>
                <w:szCs w:val="16"/>
              </w:rPr>
              <w:t>Please provide a breakdown of travel/accomm</w:t>
            </w:r>
            <w:r w:rsidR="00387F9D">
              <w:rPr>
                <w:sz w:val="16"/>
                <w:szCs w:val="16"/>
              </w:rPr>
              <w:t>odation/food/equipment</w:t>
            </w:r>
            <w:r w:rsidRPr="000003C9">
              <w:rPr>
                <w:sz w:val="16"/>
                <w:szCs w:val="16"/>
              </w:rPr>
              <w:t>/entry fees etc</w:t>
            </w:r>
            <w:r w:rsidR="00D46048">
              <w:rPr>
                <w:sz w:val="16"/>
                <w:szCs w:val="16"/>
              </w:rPr>
              <w:t>.</w:t>
            </w:r>
            <w:r w:rsidR="00602E7B">
              <w:rPr>
                <w:sz w:val="16"/>
                <w:szCs w:val="16"/>
              </w:rPr>
              <w:t xml:space="preserve"> The more detail you can provide, the more accurately we can assess your application. </w:t>
            </w:r>
            <w:r w:rsidR="002A1156">
              <w:rPr>
                <w:sz w:val="16"/>
                <w:szCs w:val="16"/>
              </w:rPr>
              <w:t xml:space="preserve">Please add more rows if required. </w:t>
            </w:r>
          </w:p>
        </w:tc>
      </w:tr>
      <w:tr w:rsidR="0013049F" w:rsidRPr="00401FB4" w:rsidTr="00185638">
        <w:trPr>
          <w:trHeight w:val="248"/>
        </w:trPr>
        <w:tc>
          <w:tcPr>
            <w:tcW w:w="2550" w:type="dxa"/>
            <w:gridSpan w:val="2"/>
          </w:tcPr>
          <w:p w:rsidR="0013049F" w:rsidRPr="001849C3" w:rsidRDefault="0013049F" w:rsidP="00713C94">
            <w:pPr>
              <w:mirrorIndents/>
              <w:rPr>
                <w:b/>
                <w:smallCaps/>
                <w:sz w:val="20"/>
              </w:rPr>
            </w:pPr>
            <w:r w:rsidRPr="001849C3">
              <w:rPr>
                <w:b/>
                <w:smallCaps/>
                <w:sz w:val="20"/>
              </w:rPr>
              <w:t>Item</w:t>
            </w:r>
          </w:p>
        </w:tc>
        <w:tc>
          <w:tcPr>
            <w:tcW w:w="2552" w:type="dxa"/>
            <w:gridSpan w:val="2"/>
          </w:tcPr>
          <w:p w:rsidR="0013049F" w:rsidRPr="001849C3" w:rsidRDefault="0013049F" w:rsidP="00713C94">
            <w:pPr>
              <w:mirrorIndents/>
              <w:rPr>
                <w:b/>
                <w:smallCaps/>
                <w:sz w:val="20"/>
              </w:rPr>
            </w:pPr>
            <w:r w:rsidRPr="001849C3">
              <w:rPr>
                <w:b/>
                <w:smallCaps/>
                <w:sz w:val="20"/>
              </w:rPr>
              <w:t>Cost</w:t>
            </w:r>
          </w:p>
        </w:tc>
        <w:tc>
          <w:tcPr>
            <w:tcW w:w="2551" w:type="dxa"/>
            <w:gridSpan w:val="2"/>
          </w:tcPr>
          <w:p w:rsidR="0013049F" w:rsidRPr="001849C3" w:rsidRDefault="0013049F" w:rsidP="00713C94">
            <w:pPr>
              <w:mirrorIndents/>
              <w:rPr>
                <w:b/>
                <w:smallCaps/>
                <w:sz w:val="20"/>
              </w:rPr>
            </w:pPr>
            <w:r w:rsidRPr="001849C3">
              <w:rPr>
                <w:b/>
                <w:smallCaps/>
                <w:sz w:val="20"/>
              </w:rPr>
              <w:t>Quantity needed</w:t>
            </w:r>
          </w:p>
        </w:tc>
        <w:tc>
          <w:tcPr>
            <w:tcW w:w="2553" w:type="dxa"/>
            <w:gridSpan w:val="2"/>
          </w:tcPr>
          <w:p w:rsidR="0013049F" w:rsidRPr="001849C3" w:rsidRDefault="0013049F" w:rsidP="00713C94">
            <w:pPr>
              <w:mirrorIndents/>
              <w:rPr>
                <w:b/>
                <w:smallCaps/>
                <w:sz w:val="20"/>
              </w:rPr>
            </w:pPr>
            <w:r w:rsidRPr="001849C3">
              <w:rPr>
                <w:b/>
                <w:smallCaps/>
                <w:sz w:val="20"/>
              </w:rPr>
              <w:t>Total</w:t>
            </w:r>
          </w:p>
        </w:tc>
      </w:tr>
      <w:tr w:rsidR="00387F9D" w:rsidRPr="00401FB4" w:rsidTr="00B60D48">
        <w:trPr>
          <w:trHeight w:val="506"/>
        </w:trPr>
        <w:tc>
          <w:tcPr>
            <w:tcW w:w="2550" w:type="dxa"/>
            <w:gridSpan w:val="2"/>
          </w:tcPr>
          <w:p w:rsidR="00387F9D" w:rsidRPr="00667DD4" w:rsidRDefault="00387F9D" w:rsidP="00713C94">
            <w:pPr>
              <w:mirrorIndents/>
              <w:rPr>
                <w:color w:val="A6A6A6" w:themeColor="background1" w:themeShade="A6"/>
                <w:sz w:val="20"/>
                <w:szCs w:val="20"/>
              </w:rPr>
            </w:pPr>
            <w:r w:rsidRPr="00667DD4">
              <w:rPr>
                <w:color w:val="A6A6A6" w:themeColor="background1" w:themeShade="A6"/>
                <w:sz w:val="20"/>
                <w:szCs w:val="20"/>
              </w:rPr>
              <w:t>E.g.: hotel accommodation</w:t>
            </w:r>
          </w:p>
        </w:tc>
        <w:tc>
          <w:tcPr>
            <w:tcW w:w="2552" w:type="dxa"/>
            <w:gridSpan w:val="2"/>
          </w:tcPr>
          <w:p w:rsidR="00387F9D" w:rsidRPr="00667DD4" w:rsidRDefault="00387F9D" w:rsidP="00713C94">
            <w:pPr>
              <w:mirrorIndents/>
              <w:rPr>
                <w:color w:val="A6A6A6" w:themeColor="background1" w:themeShade="A6"/>
                <w:sz w:val="20"/>
                <w:szCs w:val="20"/>
              </w:rPr>
            </w:pPr>
            <w:r w:rsidRPr="00667DD4">
              <w:rPr>
                <w:color w:val="A6A6A6" w:themeColor="background1" w:themeShade="A6"/>
                <w:sz w:val="20"/>
                <w:szCs w:val="20"/>
              </w:rPr>
              <w:t>E.g.: £40 per room</w:t>
            </w:r>
          </w:p>
        </w:tc>
        <w:tc>
          <w:tcPr>
            <w:tcW w:w="2551" w:type="dxa"/>
            <w:gridSpan w:val="2"/>
          </w:tcPr>
          <w:p w:rsidR="00387F9D" w:rsidRPr="00667DD4" w:rsidRDefault="00387F9D" w:rsidP="00713C94">
            <w:pPr>
              <w:mirrorIndents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E.g.: </w:t>
            </w:r>
            <w:r w:rsidRPr="00667DD4">
              <w:rPr>
                <w:color w:val="A6A6A6" w:themeColor="background1" w:themeShade="A6"/>
                <w:sz w:val="20"/>
                <w:szCs w:val="20"/>
              </w:rPr>
              <w:t xml:space="preserve">6 </w:t>
            </w:r>
          </w:p>
        </w:tc>
        <w:tc>
          <w:tcPr>
            <w:tcW w:w="2553" w:type="dxa"/>
            <w:gridSpan w:val="2"/>
          </w:tcPr>
          <w:p w:rsidR="00387F9D" w:rsidRPr="00667DD4" w:rsidRDefault="00387F9D" w:rsidP="00713C94">
            <w:pPr>
              <w:mirrorIndents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E.g.: </w:t>
            </w:r>
            <w:r w:rsidRPr="00667DD4">
              <w:rPr>
                <w:color w:val="A6A6A6" w:themeColor="background1" w:themeShade="A6"/>
                <w:sz w:val="20"/>
                <w:szCs w:val="20"/>
              </w:rPr>
              <w:t>£240</w:t>
            </w:r>
          </w:p>
        </w:tc>
      </w:tr>
      <w:tr w:rsidR="00CF3AE8" w:rsidRPr="00401FB4" w:rsidTr="00185638">
        <w:trPr>
          <w:trHeight w:val="248"/>
        </w:trPr>
        <w:tc>
          <w:tcPr>
            <w:tcW w:w="2550" w:type="dxa"/>
            <w:gridSpan w:val="2"/>
          </w:tcPr>
          <w:p w:rsidR="00CF3AE8" w:rsidRDefault="00CF3AE8" w:rsidP="00713C94">
            <w:pPr>
              <w:mirrorIndents/>
              <w:rPr>
                <w:sz w:val="20"/>
                <w:szCs w:val="20"/>
              </w:rPr>
            </w:pPr>
          </w:p>
          <w:p w:rsidR="00387F9D" w:rsidRPr="00CF3AE8" w:rsidRDefault="00387F9D" w:rsidP="00713C94">
            <w:pPr>
              <w:mirrorIndents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CF3AE8" w:rsidRPr="00CF3AE8" w:rsidRDefault="00CF3AE8" w:rsidP="00713C94">
            <w:pPr>
              <w:mirrorIndents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F3AE8" w:rsidRPr="00CF3AE8" w:rsidRDefault="00CF3AE8" w:rsidP="00713C94">
            <w:pPr>
              <w:mirrorIndents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CF3AE8" w:rsidRPr="00CF3AE8" w:rsidRDefault="00CF3AE8" w:rsidP="00713C94">
            <w:pPr>
              <w:mirrorIndents/>
              <w:rPr>
                <w:sz w:val="20"/>
                <w:szCs w:val="20"/>
              </w:rPr>
            </w:pPr>
          </w:p>
        </w:tc>
      </w:tr>
      <w:tr w:rsidR="00CF3AE8" w:rsidRPr="00401FB4" w:rsidTr="00185638">
        <w:trPr>
          <w:trHeight w:val="248"/>
        </w:trPr>
        <w:tc>
          <w:tcPr>
            <w:tcW w:w="2550" w:type="dxa"/>
            <w:gridSpan w:val="2"/>
          </w:tcPr>
          <w:p w:rsidR="00CF3AE8" w:rsidRDefault="00CF3AE8" w:rsidP="00713C94">
            <w:pPr>
              <w:mirrorIndents/>
              <w:rPr>
                <w:sz w:val="20"/>
                <w:szCs w:val="20"/>
              </w:rPr>
            </w:pPr>
          </w:p>
          <w:p w:rsidR="00387F9D" w:rsidRPr="00CF3AE8" w:rsidRDefault="00387F9D" w:rsidP="00713C94">
            <w:pPr>
              <w:mirrorIndents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CF3AE8" w:rsidRPr="00CF3AE8" w:rsidRDefault="00CF3AE8" w:rsidP="00713C94">
            <w:pPr>
              <w:mirrorIndents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F3AE8" w:rsidRPr="00CF3AE8" w:rsidRDefault="00CF3AE8" w:rsidP="00713C94">
            <w:pPr>
              <w:mirrorIndents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CF3AE8" w:rsidRPr="00CF3AE8" w:rsidRDefault="00CF3AE8" w:rsidP="00713C94">
            <w:pPr>
              <w:mirrorIndents/>
              <w:rPr>
                <w:sz w:val="20"/>
                <w:szCs w:val="20"/>
              </w:rPr>
            </w:pPr>
          </w:p>
        </w:tc>
      </w:tr>
      <w:tr w:rsidR="000F2022" w:rsidRPr="00401FB4" w:rsidTr="00185638">
        <w:trPr>
          <w:trHeight w:val="248"/>
        </w:trPr>
        <w:tc>
          <w:tcPr>
            <w:tcW w:w="2550" w:type="dxa"/>
            <w:gridSpan w:val="2"/>
          </w:tcPr>
          <w:p w:rsidR="000F2022" w:rsidRDefault="000F2022" w:rsidP="00713C94">
            <w:pPr>
              <w:mirrorIndents/>
              <w:rPr>
                <w:sz w:val="20"/>
                <w:szCs w:val="20"/>
              </w:rPr>
            </w:pPr>
          </w:p>
          <w:p w:rsidR="00387F9D" w:rsidRPr="00CF3AE8" w:rsidRDefault="00387F9D" w:rsidP="00713C94">
            <w:pPr>
              <w:mirrorIndents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F2022" w:rsidRPr="00CF3AE8" w:rsidRDefault="000F2022" w:rsidP="00713C94">
            <w:pPr>
              <w:mirrorIndents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F2022" w:rsidRPr="00CF3AE8" w:rsidRDefault="000F2022" w:rsidP="00713C94">
            <w:pPr>
              <w:mirrorIndents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0F2022" w:rsidRPr="00CF3AE8" w:rsidRDefault="000F2022" w:rsidP="00713C94">
            <w:pPr>
              <w:mirrorIndents/>
              <w:rPr>
                <w:sz w:val="20"/>
                <w:szCs w:val="20"/>
              </w:rPr>
            </w:pPr>
          </w:p>
        </w:tc>
      </w:tr>
      <w:tr w:rsidR="000F2022" w:rsidRPr="00401FB4" w:rsidTr="00185638">
        <w:trPr>
          <w:trHeight w:val="248"/>
        </w:trPr>
        <w:tc>
          <w:tcPr>
            <w:tcW w:w="2550" w:type="dxa"/>
            <w:gridSpan w:val="2"/>
          </w:tcPr>
          <w:p w:rsidR="000F2022" w:rsidRDefault="000F2022" w:rsidP="00713C94">
            <w:pPr>
              <w:mirrorIndents/>
              <w:rPr>
                <w:sz w:val="20"/>
                <w:szCs w:val="20"/>
              </w:rPr>
            </w:pPr>
          </w:p>
          <w:p w:rsidR="00387F9D" w:rsidRPr="00CF3AE8" w:rsidRDefault="00387F9D" w:rsidP="00713C94">
            <w:pPr>
              <w:mirrorIndents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F2022" w:rsidRPr="00CF3AE8" w:rsidRDefault="000F2022" w:rsidP="00713C94">
            <w:pPr>
              <w:mirrorIndents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F2022" w:rsidRPr="00CF3AE8" w:rsidRDefault="000F2022" w:rsidP="00713C94">
            <w:pPr>
              <w:mirrorIndents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0F2022" w:rsidRPr="00CF3AE8" w:rsidRDefault="000F2022" w:rsidP="00713C94">
            <w:pPr>
              <w:mirrorIndents/>
              <w:rPr>
                <w:sz w:val="20"/>
                <w:szCs w:val="20"/>
              </w:rPr>
            </w:pPr>
          </w:p>
        </w:tc>
      </w:tr>
      <w:tr w:rsidR="000F2022" w:rsidRPr="00401FB4" w:rsidTr="00185638">
        <w:trPr>
          <w:trHeight w:val="248"/>
        </w:trPr>
        <w:tc>
          <w:tcPr>
            <w:tcW w:w="2550" w:type="dxa"/>
            <w:gridSpan w:val="2"/>
          </w:tcPr>
          <w:p w:rsidR="000F2022" w:rsidRDefault="000F2022" w:rsidP="00713C94">
            <w:pPr>
              <w:mirrorIndents/>
              <w:rPr>
                <w:sz w:val="20"/>
                <w:szCs w:val="20"/>
              </w:rPr>
            </w:pPr>
          </w:p>
          <w:p w:rsidR="00387F9D" w:rsidRPr="00CF3AE8" w:rsidRDefault="00387F9D" w:rsidP="00713C94">
            <w:pPr>
              <w:mirrorIndents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F2022" w:rsidRPr="00CF3AE8" w:rsidRDefault="000F2022" w:rsidP="00713C94">
            <w:pPr>
              <w:mirrorIndents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F2022" w:rsidRPr="00CF3AE8" w:rsidRDefault="000F2022" w:rsidP="00713C94">
            <w:pPr>
              <w:mirrorIndents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0F2022" w:rsidRPr="00CF3AE8" w:rsidRDefault="000F2022" w:rsidP="00713C94">
            <w:pPr>
              <w:mirrorIndents/>
              <w:rPr>
                <w:sz w:val="20"/>
                <w:szCs w:val="20"/>
              </w:rPr>
            </w:pPr>
          </w:p>
        </w:tc>
      </w:tr>
      <w:tr w:rsidR="000F2022" w:rsidRPr="00401FB4" w:rsidTr="00185638">
        <w:trPr>
          <w:trHeight w:val="248"/>
        </w:trPr>
        <w:tc>
          <w:tcPr>
            <w:tcW w:w="2550" w:type="dxa"/>
            <w:gridSpan w:val="2"/>
          </w:tcPr>
          <w:p w:rsidR="000F2022" w:rsidRDefault="000F2022" w:rsidP="00713C94">
            <w:pPr>
              <w:mirrorIndents/>
              <w:rPr>
                <w:sz w:val="20"/>
                <w:szCs w:val="20"/>
              </w:rPr>
            </w:pPr>
          </w:p>
          <w:p w:rsidR="00387F9D" w:rsidRPr="00CF3AE8" w:rsidRDefault="00387F9D" w:rsidP="00713C94">
            <w:pPr>
              <w:mirrorIndents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F2022" w:rsidRPr="00CF3AE8" w:rsidRDefault="000F2022" w:rsidP="00713C94">
            <w:pPr>
              <w:mirrorIndents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F2022" w:rsidRPr="00CF3AE8" w:rsidRDefault="000F2022" w:rsidP="00713C94">
            <w:pPr>
              <w:mirrorIndents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0F2022" w:rsidRPr="00CF3AE8" w:rsidRDefault="000F2022" w:rsidP="00713C94">
            <w:pPr>
              <w:mirrorIndents/>
              <w:rPr>
                <w:sz w:val="20"/>
                <w:szCs w:val="20"/>
              </w:rPr>
            </w:pPr>
          </w:p>
        </w:tc>
      </w:tr>
      <w:tr w:rsidR="002A1156" w:rsidRPr="00401FB4" w:rsidTr="00DD76DD">
        <w:tc>
          <w:tcPr>
            <w:tcW w:w="10206" w:type="dxa"/>
            <w:gridSpan w:val="8"/>
          </w:tcPr>
          <w:p w:rsidR="002A1156" w:rsidRPr="001849C3" w:rsidRDefault="002A1156" w:rsidP="002A1156">
            <w:pPr>
              <w:mirrorIndents/>
              <w:rPr>
                <w:b/>
                <w:smallCaps/>
                <w:sz w:val="20"/>
                <w:szCs w:val="16"/>
              </w:rPr>
            </w:pPr>
            <w:r w:rsidRPr="001849C3">
              <w:rPr>
                <w:b/>
                <w:smallCaps/>
                <w:sz w:val="20"/>
                <w:szCs w:val="16"/>
              </w:rPr>
              <w:t>Total Cost:</w:t>
            </w:r>
          </w:p>
          <w:p w:rsidR="002A1156" w:rsidRPr="00A37CED" w:rsidRDefault="002A1156" w:rsidP="002A1156">
            <w:pPr>
              <w:mirrorIndents/>
              <w:rPr>
                <w:smallCaps/>
                <w:sz w:val="16"/>
                <w:szCs w:val="16"/>
              </w:rPr>
            </w:pPr>
          </w:p>
        </w:tc>
      </w:tr>
      <w:tr w:rsidR="00185638" w:rsidRPr="00401FB4" w:rsidTr="00185638">
        <w:tc>
          <w:tcPr>
            <w:tcW w:w="1769" w:type="dxa"/>
          </w:tcPr>
          <w:p w:rsidR="00185638" w:rsidRPr="00A37CED" w:rsidRDefault="00185638" w:rsidP="00BB6A94">
            <w:pPr>
              <w:mirrorIndents/>
              <w:rPr>
                <w:smallCaps/>
                <w:sz w:val="16"/>
                <w:szCs w:val="16"/>
              </w:rPr>
            </w:pPr>
            <w:r w:rsidRPr="00A37CED">
              <w:rPr>
                <w:smallCaps/>
                <w:sz w:val="16"/>
                <w:szCs w:val="16"/>
              </w:rPr>
              <w:t xml:space="preserve">Contribution from club Private Account: </w:t>
            </w:r>
          </w:p>
        </w:tc>
        <w:tc>
          <w:tcPr>
            <w:tcW w:w="1769" w:type="dxa"/>
            <w:gridSpan w:val="2"/>
          </w:tcPr>
          <w:p w:rsidR="00185638" w:rsidRPr="00A37CED" w:rsidRDefault="00185638" w:rsidP="00713C94">
            <w:pPr>
              <w:mirrorIndents/>
              <w:rPr>
                <w:smallCaps/>
                <w:sz w:val="16"/>
                <w:szCs w:val="16"/>
              </w:rPr>
            </w:pPr>
          </w:p>
        </w:tc>
        <w:tc>
          <w:tcPr>
            <w:tcW w:w="1564" w:type="dxa"/>
          </w:tcPr>
          <w:p w:rsidR="00185638" w:rsidRPr="00A37CED" w:rsidRDefault="00185638" w:rsidP="00BB6A94">
            <w:pPr>
              <w:mirrorIndents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</w:t>
            </w:r>
            <w:r w:rsidRPr="00A37CED">
              <w:rPr>
                <w:smallCaps/>
                <w:sz w:val="16"/>
                <w:szCs w:val="16"/>
              </w:rPr>
              <w:t xml:space="preserve">ontribution from club members: </w:t>
            </w:r>
          </w:p>
        </w:tc>
        <w:tc>
          <w:tcPr>
            <w:tcW w:w="1562" w:type="dxa"/>
          </w:tcPr>
          <w:p w:rsidR="00185638" w:rsidRPr="00A37CED" w:rsidRDefault="00185638" w:rsidP="00713C94">
            <w:pPr>
              <w:mirrorIndents/>
              <w:rPr>
                <w:smallCaps/>
                <w:sz w:val="16"/>
                <w:szCs w:val="16"/>
              </w:rPr>
            </w:pPr>
          </w:p>
        </w:tc>
        <w:tc>
          <w:tcPr>
            <w:tcW w:w="1771" w:type="dxa"/>
            <w:gridSpan w:val="2"/>
          </w:tcPr>
          <w:p w:rsidR="00185638" w:rsidRPr="00A37CED" w:rsidRDefault="00185638" w:rsidP="00BB6A94">
            <w:pPr>
              <w:mirrorIndents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Amount contributed by Sport Swansea:</w:t>
            </w:r>
          </w:p>
        </w:tc>
        <w:tc>
          <w:tcPr>
            <w:tcW w:w="1771" w:type="dxa"/>
          </w:tcPr>
          <w:p w:rsidR="00185638" w:rsidRPr="00A37CED" w:rsidRDefault="00185638" w:rsidP="00713C94">
            <w:pPr>
              <w:mirrorIndents/>
              <w:rPr>
                <w:smallCaps/>
                <w:sz w:val="16"/>
                <w:szCs w:val="16"/>
              </w:rPr>
            </w:pPr>
          </w:p>
        </w:tc>
      </w:tr>
    </w:tbl>
    <w:p w:rsidR="00BB6A94" w:rsidRDefault="00BB6A94" w:rsidP="00BB6A94">
      <w:pPr>
        <w:spacing w:after="0" w:line="240" w:lineRule="auto"/>
        <w:mirrorIndents/>
        <w:rPr>
          <w:rFonts w:ascii="Museo 300" w:hAnsi="Museo 300"/>
        </w:rPr>
      </w:pPr>
    </w:p>
    <w:p w:rsidR="00387F9D" w:rsidRDefault="00387F9D" w:rsidP="00BB6A94">
      <w:pPr>
        <w:spacing w:after="0" w:line="240" w:lineRule="auto"/>
        <w:mirrorIndents/>
        <w:rPr>
          <w:rFonts w:ascii="Museo 300" w:hAnsi="Museo 300"/>
        </w:rPr>
      </w:pPr>
    </w:p>
    <w:p w:rsidR="00387F9D" w:rsidRDefault="00387F9D" w:rsidP="00BB6A94">
      <w:pPr>
        <w:spacing w:after="0" w:line="240" w:lineRule="auto"/>
        <w:mirrorIndents/>
        <w:rPr>
          <w:rFonts w:ascii="Museo 300" w:hAnsi="Museo 300"/>
        </w:rPr>
      </w:pPr>
    </w:p>
    <w:p w:rsidR="00387F9D" w:rsidRDefault="00387F9D" w:rsidP="00BB6A94">
      <w:pPr>
        <w:spacing w:after="0" w:line="240" w:lineRule="auto"/>
        <w:mirrorIndents/>
        <w:rPr>
          <w:rFonts w:ascii="Museo 300" w:hAnsi="Museo 300"/>
        </w:rPr>
      </w:pPr>
    </w:p>
    <w:p w:rsidR="00387F9D" w:rsidRDefault="00387F9D" w:rsidP="00BB6A94">
      <w:pPr>
        <w:spacing w:after="0" w:line="240" w:lineRule="auto"/>
        <w:mirrorIndents/>
        <w:rPr>
          <w:rFonts w:ascii="Museo 300" w:hAnsi="Museo 300"/>
        </w:rPr>
      </w:pPr>
    </w:p>
    <w:p w:rsidR="00387F9D" w:rsidRDefault="00387F9D" w:rsidP="00BB6A94">
      <w:pPr>
        <w:spacing w:after="0" w:line="240" w:lineRule="auto"/>
        <w:mirrorIndents/>
        <w:rPr>
          <w:rFonts w:ascii="Museo 300" w:hAnsi="Museo 300"/>
        </w:rPr>
      </w:pPr>
    </w:p>
    <w:p w:rsidR="00387F9D" w:rsidRDefault="00387F9D" w:rsidP="00BB6A94">
      <w:pPr>
        <w:spacing w:after="0" w:line="240" w:lineRule="auto"/>
        <w:mirrorIndents/>
        <w:rPr>
          <w:rFonts w:ascii="Museo 300" w:hAnsi="Museo 300"/>
        </w:rPr>
      </w:pPr>
    </w:p>
    <w:p w:rsidR="00387F9D" w:rsidRDefault="00387F9D" w:rsidP="00BB6A94">
      <w:pPr>
        <w:spacing w:after="0" w:line="240" w:lineRule="auto"/>
        <w:mirrorIndents/>
        <w:rPr>
          <w:rFonts w:ascii="Museo 300" w:hAnsi="Museo 300"/>
        </w:rPr>
      </w:pPr>
    </w:p>
    <w:p w:rsidR="00387F9D" w:rsidRDefault="00387F9D" w:rsidP="00BB6A94">
      <w:pPr>
        <w:spacing w:after="0" w:line="240" w:lineRule="auto"/>
        <w:mirrorIndents/>
        <w:rPr>
          <w:rFonts w:ascii="Museo 300" w:hAnsi="Museo 300"/>
        </w:rPr>
      </w:pPr>
    </w:p>
    <w:p w:rsidR="00387F9D" w:rsidRDefault="00387F9D" w:rsidP="00BB6A94">
      <w:pPr>
        <w:spacing w:after="0" w:line="240" w:lineRule="auto"/>
        <w:mirrorIndents/>
        <w:rPr>
          <w:rFonts w:ascii="Museo 300" w:hAnsi="Museo 300"/>
        </w:rPr>
      </w:pPr>
    </w:p>
    <w:p w:rsidR="00387F9D" w:rsidRDefault="00387F9D" w:rsidP="00BB6A94">
      <w:pPr>
        <w:spacing w:after="0" w:line="240" w:lineRule="auto"/>
        <w:mirrorIndents/>
        <w:rPr>
          <w:rFonts w:ascii="Museo 300" w:hAnsi="Museo 300"/>
        </w:rPr>
      </w:pPr>
    </w:p>
    <w:p w:rsidR="00387F9D" w:rsidRDefault="00387F9D" w:rsidP="00BB6A94">
      <w:pPr>
        <w:spacing w:after="0" w:line="240" w:lineRule="auto"/>
        <w:mirrorIndents/>
        <w:rPr>
          <w:rFonts w:ascii="Museo 300" w:hAnsi="Museo 300"/>
        </w:rPr>
      </w:pPr>
    </w:p>
    <w:p w:rsidR="00387F9D" w:rsidRDefault="00387F9D" w:rsidP="00BB6A94">
      <w:pPr>
        <w:spacing w:after="0" w:line="240" w:lineRule="auto"/>
        <w:mirrorIndents/>
        <w:rPr>
          <w:rFonts w:ascii="Museo 300" w:hAnsi="Museo 300"/>
        </w:rPr>
      </w:pPr>
    </w:p>
    <w:p w:rsidR="00387F9D" w:rsidRDefault="00387F9D" w:rsidP="00BB6A94">
      <w:pPr>
        <w:spacing w:after="0" w:line="240" w:lineRule="auto"/>
        <w:mirrorIndents/>
        <w:rPr>
          <w:rFonts w:ascii="Museo 300" w:hAnsi="Museo 300"/>
        </w:rPr>
      </w:pPr>
    </w:p>
    <w:p w:rsidR="00387F9D" w:rsidRDefault="00387F9D" w:rsidP="00BB6A94">
      <w:pPr>
        <w:spacing w:after="0" w:line="240" w:lineRule="auto"/>
        <w:mirrorIndents/>
        <w:rPr>
          <w:rFonts w:ascii="Museo 300" w:hAnsi="Museo 300"/>
        </w:rPr>
      </w:pPr>
    </w:p>
    <w:p w:rsidR="00387F9D" w:rsidRDefault="00387F9D" w:rsidP="00BB6A94">
      <w:pPr>
        <w:spacing w:after="0" w:line="240" w:lineRule="auto"/>
        <w:mirrorIndents/>
        <w:rPr>
          <w:rFonts w:ascii="Museo 300" w:hAnsi="Museo 300"/>
        </w:rPr>
      </w:pPr>
    </w:p>
    <w:p w:rsidR="00387F9D" w:rsidRDefault="00387F9D" w:rsidP="00BB6A94">
      <w:pPr>
        <w:spacing w:after="0" w:line="240" w:lineRule="auto"/>
        <w:mirrorIndents/>
        <w:rPr>
          <w:rFonts w:ascii="Museo 300" w:hAnsi="Museo 300"/>
        </w:rPr>
      </w:pPr>
    </w:p>
    <w:p w:rsidR="00387F9D" w:rsidRPr="00632E74" w:rsidRDefault="00387F9D" w:rsidP="00BB6A94">
      <w:pPr>
        <w:spacing w:after="0" w:line="240" w:lineRule="auto"/>
        <w:mirrorIndents/>
        <w:rPr>
          <w:rFonts w:ascii="Museo 300" w:hAnsi="Museo 300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873"/>
        <w:gridCol w:w="2319"/>
        <w:gridCol w:w="1024"/>
        <w:gridCol w:w="1873"/>
        <w:gridCol w:w="2319"/>
        <w:gridCol w:w="1024"/>
      </w:tblGrid>
      <w:tr w:rsidR="00C51767" w:rsidRPr="00401FB4" w:rsidTr="00DD76DD">
        <w:tc>
          <w:tcPr>
            <w:tcW w:w="10206" w:type="dxa"/>
            <w:gridSpan w:val="6"/>
          </w:tcPr>
          <w:p w:rsidR="0078400F" w:rsidRPr="00BB6A94" w:rsidRDefault="00BB6A94" w:rsidP="00BB6A94">
            <w:pPr>
              <w:mirrorIndents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Purpose of application</w:t>
            </w:r>
          </w:p>
        </w:tc>
      </w:tr>
      <w:tr w:rsidR="0078400F" w:rsidRPr="00401FB4" w:rsidTr="006003C3">
        <w:tc>
          <w:tcPr>
            <w:tcW w:w="10206" w:type="dxa"/>
            <w:gridSpan w:val="6"/>
            <w:tcBorders>
              <w:left w:val="nil"/>
              <w:right w:val="nil"/>
            </w:tcBorders>
          </w:tcPr>
          <w:p w:rsidR="0078400F" w:rsidRDefault="0078400F" w:rsidP="00713C94">
            <w:pPr>
              <w:mirrorIndents/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10206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BB6A94" w:rsidRPr="00401FB4" w:rsidTr="00BB6A94">
              <w:tc>
                <w:tcPr>
                  <w:tcW w:w="10206" w:type="dxa"/>
                </w:tcPr>
                <w:p w:rsidR="00BB6A94" w:rsidRDefault="00BB6A94" w:rsidP="00BB6A94">
                  <w:pPr>
                    <w:pStyle w:val="ListParagraph"/>
                    <w:numPr>
                      <w:ilvl w:val="0"/>
                      <w:numId w:val="3"/>
                    </w:num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sz w:val="24"/>
                      <w:szCs w:val="24"/>
                    </w:rPr>
                    <w:t>In no more than 200 words, how will this money</w:t>
                  </w:r>
                  <w:r w:rsidR="00387F9D">
                    <w:rPr>
                      <w:b/>
                      <w:smallCaps/>
                      <w:sz w:val="24"/>
                      <w:szCs w:val="24"/>
                    </w:rPr>
                    <w:t>/equipment/trip</w:t>
                  </w:r>
                  <w:r>
                    <w:rPr>
                      <w:b/>
                      <w:smallCaps/>
                      <w:sz w:val="24"/>
                      <w:szCs w:val="24"/>
                    </w:rPr>
                    <w:t xml:space="preserve"> benefit the club</w:t>
                  </w:r>
                </w:p>
                <w:p w:rsidR="00BB6A94" w:rsidRDefault="00BB6A94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BB6A94" w:rsidRDefault="00BB6A94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BB6A94" w:rsidRDefault="00BB6A94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BB6A94" w:rsidRDefault="00BB6A94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BB6A94" w:rsidRDefault="00BB6A94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BB6A94" w:rsidRDefault="00BB6A94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BB6A94" w:rsidRDefault="00BB6A94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BB6A94" w:rsidRDefault="00BB6A94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BB6A94" w:rsidRDefault="00BB6A94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387F9D" w:rsidRDefault="00387F9D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387F9D" w:rsidRDefault="00387F9D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387F9D" w:rsidRDefault="00387F9D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387F9D" w:rsidRDefault="00387F9D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387F9D" w:rsidRDefault="00387F9D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387F9D" w:rsidRDefault="00387F9D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387F9D" w:rsidRDefault="00387F9D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FC2228" w:rsidRDefault="00FC2228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BB6A94" w:rsidRPr="00FC2228" w:rsidRDefault="00BB6A94" w:rsidP="00FC2228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BB6A94" w:rsidRDefault="00BB6A94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BB6A94" w:rsidRPr="00FC2228" w:rsidRDefault="00BB6A94" w:rsidP="00FC2228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BB6A94" w:rsidRDefault="00BB6A94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BB6A94" w:rsidRPr="00BB6A94" w:rsidRDefault="00BB6A94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BB6A94" w:rsidRPr="00BB6A94" w:rsidRDefault="00BB6A94" w:rsidP="00BB6A94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  <w:tr w:rsidR="00FC2228" w:rsidRPr="00401FB4" w:rsidTr="00BB6A94">
              <w:tc>
                <w:tcPr>
                  <w:tcW w:w="10206" w:type="dxa"/>
                </w:tcPr>
                <w:p w:rsidR="00FC2228" w:rsidRDefault="00FC2228" w:rsidP="00BB6A94">
                  <w:pPr>
                    <w:pStyle w:val="ListParagraph"/>
                    <w:numPr>
                      <w:ilvl w:val="0"/>
                      <w:numId w:val="3"/>
                    </w:num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sz w:val="24"/>
                      <w:szCs w:val="24"/>
                    </w:rPr>
                    <w:t>What forms of fundraising have you undertaken/run this year for this application?</w:t>
                  </w:r>
                </w:p>
                <w:p w:rsidR="00FC2228" w:rsidRDefault="00FC2228" w:rsidP="00FC2228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FC2228" w:rsidRDefault="00FC2228" w:rsidP="00FC2228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FC2228" w:rsidRDefault="00FC2228" w:rsidP="00FC2228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FC2228" w:rsidRDefault="00FC2228" w:rsidP="00FC2228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FC2228" w:rsidRDefault="00FC2228" w:rsidP="00FC2228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FC2228" w:rsidRDefault="00FC2228" w:rsidP="00FC2228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FC2228" w:rsidRPr="00FC2228" w:rsidRDefault="00FC2228" w:rsidP="00FC2228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  <w:tr w:rsidR="00FC2228" w:rsidRPr="00401FB4" w:rsidTr="00BB6A94">
              <w:tc>
                <w:tcPr>
                  <w:tcW w:w="10206" w:type="dxa"/>
                </w:tcPr>
                <w:p w:rsidR="00FC2228" w:rsidRDefault="00FC2228" w:rsidP="00BB6A94">
                  <w:pPr>
                    <w:pStyle w:val="ListParagraph"/>
                    <w:numPr>
                      <w:ilvl w:val="0"/>
                      <w:numId w:val="3"/>
                    </w:num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sz w:val="24"/>
                      <w:szCs w:val="24"/>
                    </w:rPr>
                    <w:t>How long will this equipment last?</w:t>
                  </w:r>
                </w:p>
                <w:p w:rsidR="00FC2228" w:rsidRDefault="00FC2228" w:rsidP="00FC2228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  <w:p w:rsidR="00FC2228" w:rsidRPr="00FC2228" w:rsidRDefault="00FC2228" w:rsidP="00FC2228">
                  <w:pPr>
                    <w:mirrorIndents/>
                    <w:rPr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:rsidR="00BB6A94" w:rsidRDefault="00BB6A94" w:rsidP="00387F9D">
            <w:pPr>
              <w:mirrorIndents/>
              <w:rPr>
                <w:b/>
                <w:sz w:val="24"/>
                <w:szCs w:val="24"/>
              </w:rPr>
            </w:pPr>
          </w:p>
          <w:p w:rsidR="00BB6A94" w:rsidRPr="00401FB4" w:rsidRDefault="00BB6A94" w:rsidP="00387F9D">
            <w:pPr>
              <w:mirrorIndents/>
              <w:rPr>
                <w:b/>
                <w:sz w:val="24"/>
                <w:szCs w:val="24"/>
              </w:rPr>
            </w:pPr>
          </w:p>
        </w:tc>
      </w:tr>
      <w:tr w:rsidR="00DD76DD" w:rsidRPr="00401FB4" w:rsidTr="00DD76DD">
        <w:tc>
          <w:tcPr>
            <w:tcW w:w="10206" w:type="dxa"/>
            <w:gridSpan w:val="6"/>
          </w:tcPr>
          <w:p w:rsidR="00DD76DD" w:rsidRPr="00DD76DD" w:rsidRDefault="00DD76DD" w:rsidP="00387F9D">
            <w:pPr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sign and date below to confirm that you are an elected committee member of </w:t>
            </w:r>
            <w:r w:rsidR="00387F9D">
              <w:rPr>
                <w:sz w:val="16"/>
                <w:szCs w:val="16"/>
              </w:rPr>
              <w:t xml:space="preserve">a Sport Swansea Club </w:t>
            </w:r>
            <w:r>
              <w:rPr>
                <w:sz w:val="16"/>
                <w:szCs w:val="16"/>
              </w:rPr>
              <w:t xml:space="preserve">and that you have completed this form for the benefit of your membership. Two committee members must sign for the form to be accepted by the committee. </w:t>
            </w:r>
          </w:p>
        </w:tc>
      </w:tr>
      <w:tr w:rsidR="0078400F" w:rsidRPr="00401FB4" w:rsidTr="00DD76DD">
        <w:tc>
          <w:tcPr>
            <w:tcW w:w="1985" w:type="dxa"/>
          </w:tcPr>
          <w:p w:rsidR="0078400F" w:rsidRPr="00065566" w:rsidRDefault="0078400F" w:rsidP="00713C94">
            <w:pPr>
              <w:mirrorIndents/>
              <w:jc w:val="center"/>
              <w:rPr>
                <w:b/>
                <w:smallCaps/>
                <w:sz w:val="20"/>
                <w:szCs w:val="20"/>
              </w:rPr>
            </w:pPr>
            <w:r w:rsidRPr="00065566">
              <w:rPr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2268" w:type="dxa"/>
          </w:tcPr>
          <w:p w:rsidR="0078400F" w:rsidRPr="00065566" w:rsidRDefault="0078400F" w:rsidP="00713C94">
            <w:pPr>
              <w:mirrorIndents/>
              <w:jc w:val="center"/>
              <w:rPr>
                <w:b/>
                <w:smallCaps/>
                <w:sz w:val="20"/>
                <w:szCs w:val="20"/>
              </w:rPr>
            </w:pPr>
            <w:r w:rsidRPr="00065566">
              <w:rPr>
                <w:b/>
                <w:smallCaps/>
                <w:sz w:val="20"/>
                <w:szCs w:val="20"/>
              </w:rPr>
              <w:t>Signature</w:t>
            </w:r>
          </w:p>
        </w:tc>
        <w:tc>
          <w:tcPr>
            <w:tcW w:w="850" w:type="dxa"/>
          </w:tcPr>
          <w:p w:rsidR="0078400F" w:rsidRPr="00065566" w:rsidRDefault="0078400F" w:rsidP="00713C94">
            <w:pPr>
              <w:mirrorIndents/>
              <w:jc w:val="center"/>
              <w:rPr>
                <w:b/>
                <w:smallCaps/>
                <w:sz w:val="20"/>
                <w:szCs w:val="20"/>
              </w:rPr>
            </w:pPr>
            <w:r w:rsidRPr="00065566">
              <w:rPr>
                <w:b/>
                <w:smallCaps/>
                <w:sz w:val="20"/>
                <w:szCs w:val="20"/>
              </w:rPr>
              <w:t>Date</w:t>
            </w:r>
          </w:p>
        </w:tc>
        <w:tc>
          <w:tcPr>
            <w:tcW w:w="1985" w:type="dxa"/>
          </w:tcPr>
          <w:p w:rsidR="0078400F" w:rsidRPr="00065566" w:rsidRDefault="0078400F" w:rsidP="00713C94">
            <w:pPr>
              <w:mirrorIndents/>
              <w:jc w:val="center"/>
              <w:rPr>
                <w:b/>
                <w:smallCaps/>
                <w:sz w:val="20"/>
                <w:szCs w:val="20"/>
              </w:rPr>
            </w:pPr>
            <w:r w:rsidRPr="00065566">
              <w:rPr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2268" w:type="dxa"/>
          </w:tcPr>
          <w:p w:rsidR="0078400F" w:rsidRPr="00065566" w:rsidRDefault="0078400F" w:rsidP="00713C94">
            <w:pPr>
              <w:mirrorIndents/>
              <w:jc w:val="center"/>
              <w:rPr>
                <w:b/>
                <w:smallCaps/>
                <w:sz w:val="20"/>
                <w:szCs w:val="20"/>
              </w:rPr>
            </w:pPr>
            <w:r w:rsidRPr="00065566">
              <w:rPr>
                <w:b/>
                <w:smallCaps/>
                <w:sz w:val="20"/>
                <w:szCs w:val="20"/>
              </w:rPr>
              <w:t>Signature</w:t>
            </w:r>
          </w:p>
        </w:tc>
        <w:tc>
          <w:tcPr>
            <w:tcW w:w="850" w:type="dxa"/>
          </w:tcPr>
          <w:p w:rsidR="0078400F" w:rsidRPr="00065566" w:rsidRDefault="0078400F" w:rsidP="00713C94">
            <w:pPr>
              <w:mirrorIndents/>
              <w:jc w:val="center"/>
              <w:rPr>
                <w:b/>
                <w:smallCaps/>
                <w:sz w:val="20"/>
                <w:szCs w:val="20"/>
              </w:rPr>
            </w:pPr>
            <w:r w:rsidRPr="00065566">
              <w:rPr>
                <w:b/>
                <w:smallCaps/>
                <w:sz w:val="20"/>
                <w:szCs w:val="20"/>
              </w:rPr>
              <w:t>Date</w:t>
            </w:r>
          </w:p>
        </w:tc>
      </w:tr>
      <w:tr w:rsidR="0078400F" w:rsidRPr="00401FB4" w:rsidTr="00DD76DD">
        <w:tc>
          <w:tcPr>
            <w:tcW w:w="1985" w:type="dxa"/>
          </w:tcPr>
          <w:p w:rsidR="0078400F" w:rsidRDefault="0078400F" w:rsidP="00713C94">
            <w:pPr>
              <w:mirrorIndents/>
              <w:jc w:val="center"/>
              <w:rPr>
                <w:b/>
                <w:sz w:val="24"/>
                <w:szCs w:val="24"/>
              </w:rPr>
            </w:pPr>
          </w:p>
          <w:p w:rsidR="0078400F" w:rsidRDefault="0078400F" w:rsidP="00713C94">
            <w:pPr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00F" w:rsidRDefault="0078400F" w:rsidP="00713C94">
            <w:pPr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400F" w:rsidRDefault="0078400F" w:rsidP="00713C94">
            <w:pPr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400F" w:rsidRDefault="0078400F" w:rsidP="00713C94">
            <w:pPr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00F" w:rsidRDefault="0078400F" w:rsidP="00713C94">
            <w:pPr>
              <w:mirrorIndent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8400F" w:rsidRDefault="0078400F" w:rsidP="00713C94">
            <w:pPr>
              <w:mirrorIndent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7F9D" w:rsidRDefault="00387F9D" w:rsidP="00387F9D">
      <w:pPr>
        <w:spacing w:after="0" w:line="240" w:lineRule="auto"/>
        <w:mirrorIndents/>
        <w:rPr>
          <w:b/>
          <w:smallCaps/>
          <w:sz w:val="24"/>
          <w:u w:val="single"/>
        </w:rPr>
      </w:pPr>
    </w:p>
    <w:p w:rsidR="00FC2228" w:rsidRDefault="00FC2228" w:rsidP="00387F9D">
      <w:pPr>
        <w:spacing w:after="0" w:line="240" w:lineRule="auto"/>
        <w:mirrorIndents/>
        <w:rPr>
          <w:b/>
          <w:smallCaps/>
          <w:sz w:val="24"/>
          <w:u w:val="single"/>
        </w:rPr>
      </w:pPr>
    </w:p>
    <w:p w:rsidR="00387F9D" w:rsidRDefault="00387F9D" w:rsidP="00713C94">
      <w:pPr>
        <w:spacing w:after="0" w:line="240" w:lineRule="auto"/>
        <w:ind w:firstLine="720"/>
        <w:mirrorIndents/>
        <w:jc w:val="center"/>
        <w:rPr>
          <w:b/>
          <w:smallCaps/>
          <w:sz w:val="24"/>
          <w:u w:val="single"/>
        </w:rPr>
      </w:pPr>
    </w:p>
    <w:p w:rsidR="00156063" w:rsidRPr="00907213" w:rsidRDefault="00166886" w:rsidP="00713C94">
      <w:pPr>
        <w:spacing w:after="0" w:line="240" w:lineRule="auto"/>
        <w:ind w:firstLine="720"/>
        <w:mirrorIndents/>
        <w:jc w:val="center"/>
        <w:rPr>
          <w:b/>
          <w:smallCaps/>
          <w:sz w:val="24"/>
          <w:u w:val="single"/>
        </w:rPr>
      </w:pPr>
      <w:r w:rsidRPr="00907213">
        <w:rPr>
          <w:b/>
          <w:smallCaps/>
          <w:sz w:val="24"/>
          <w:u w:val="single"/>
        </w:rPr>
        <w:t xml:space="preserve">For </w:t>
      </w:r>
      <w:r w:rsidR="00BB6A94">
        <w:rPr>
          <w:b/>
          <w:smallCaps/>
          <w:sz w:val="24"/>
          <w:u w:val="single"/>
        </w:rPr>
        <w:t>Sport Swansea</w:t>
      </w:r>
      <w:r w:rsidR="0078400F" w:rsidRPr="00907213">
        <w:rPr>
          <w:b/>
          <w:smallCaps/>
          <w:sz w:val="24"/>
          <w:u w:val="single"/>
        </w:rPr>
        <w:t xml:space="preserve"> </w:t>
      </w:r>
      <w:r w:rsidRPr="00907213">
        <w:rPr>
          <w:b/>
          <w:smallCaps/>
          <w:sz w:val="24"/>
          <w:u w:val="single"/>
        </w:rPr>
        <w:t xml:space="preserve">Committee Use </w:t>
      </w:r>
    </w:p>
    <w:p w:rsidR="0078400F" w:rsidRPr="0078400F" w:rsidRDefault="00BB6A94" w:rsidP="00713C94">
      <w:pPr>
        <w:spacing w:after="0" w:line="240" w:lineRule="auto"/>
        <w:ind w:firstLine="720"/>
        <w:mirrorIndents/>
        <w:jc w:val="center"/>
        <w:rPr>
          <w:smallCaps/>
          <w:color w:val="A6A6A6" w:themeColor="background1" w:themeShade="A6"/>
          <w:sz w:val="16"/>
          <w:szCs w:val="16"/>
        </w:rPr>
      </w:pPr>
      <w:r>
        <w:rPr>
          <w:smallCaps/>
          <w:color w:val="A6A6A6" w:themeColor="background1" w:themeShade="A6"/>
          <w:sz w:val="16"/>
          <w:szCs w:val="16"/>
        </w:rPr>
        <w:t>Club</w:t>
      </w:r>
      <w:r w:rsidR="0078400F">
        <w:rPr>
          <w:smallCaps/>
          <w:color w:val="A6A6A6" w:themeColor="background1" w:themeShade="A6"/>
          <w:sz w:val="16"/>
          <w:szCs w:val="16"/>
        </w:rPr>
        <w:t xml:space="preserve"> Committees do not need to fill in this section of the form. </w:t>
      </w:r>
    </w:p>
    <w:p w:rsidR="00166886" w:rsidRPr="00065566" w:rsidRDefault="00166886" w:rsidP="00713C94">
      <w:pPr>
        <w:spacing w:after="0" w:line="240" w:lineRule="auto"/>
        <w:ind w:firstLine="720"/>
        <w:mirrorIndents/>
        <w:jc w:val="center"/>
        <w:rPr>
          <w:rFonts w:ascii="Berlin Sans FB" w:hAnsi="Berlin Sans FB"/>
          <w:sz w:val="12"/>
          <w:u w:val="single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126"/>
        <w:gridCol w:w="4599"/>
        <w:gridCol w:w="2481"/>
      </w:tblGrid>
      <w:tr w:rsidR="00E34B7C" w:rsidRPr="0078400F" w:rsidTr="00D216D9">
        <w:tc>
          <w:tcPr>
            <w:tcW w:w="10206" w:type="dxa"/>
            <w:gridSpan w:val="3"/>
          </w:tcPr>
          <w:p w:rsidR="00E34B7C" w:rsidRPr="0078400F" w:rsidRDefault="00E34B7C" w:rsidP="00713C94">
            <w:pPr>
              <w:mirrorIndents/>
              <w:rPr>
                <w:sz w:val="20"/>
                <w:szCs w:val="20"/>
              </w:rPr>
            </w:pPr>
            <w:r w:rsidRPr="0078400F">
              <w:rPr>
                <w:sz w:val="20"/>
                <w:szCs w:val="20"/>
              </w:rPr>
              <w:t>Amount Granted:</w:t>
            </w:r>
          </w:p>
          <w:p w:rsidR="00E34B7C" w:rsidRPr="0078400F" w:rsidRDefault="00E34B7C" w:rsidP="00713C94">
            <w:pPr>
              <w:mirrorIndents/>
              <w:rPr>
                <w:sz w:val="20"/>
                <w:szCs w:val="20"/>
              </w:rPr>
            </w:pPr>
          </w:p>
          <w:p w:rsidR="00E34B7C" w:rsidRPr="0078400F" w:rsidRDefault="00E34B7C" w:rsidP="00713C94">
            <w:pPr>
              <w:mirrorIndents/>
              <w:rPr>
                <w:sz w:val="20"/>
                <w:szCs w:val="20"/>
              </w:rPr>
            </w:pPr>
          </w:p>
        </w:tc>
      </w:tr>
      <w:tr w:rsidR="00E16CD3" w:rsidRPr="0078400F" w:rsidTr="000112D1">
        <w:tc>
          <w:tcPr>
            <w:tcW w:w="10206" w:type="dxa"/>
            <w:gridSpan w:val="3"/>
          </w:tcPr>
          <w:p w:rsidR="00E16CD3" w:rsidRPr="0078400F" w:rsidRDefault="00E16CD3" w:rsidP="00713C94">
            <w:pPr>
              <w:mirrorIndents/>
              <w:rPr>
                <w:sz w:val="20"/>
                <w:szCs w:val="20"/>
              </w:rPr>
            </w:pPr>
            <w:r w:rsidRPr="0078400F">
              <w:rPr>
                <w:sz w:val="20"/>
                <w:szCs w:val="20"/>
              </w:rPr>
              <w:t>Justification for funding:</w:t>
            </w:r>
          </w:p>
          <w:p w:rsidR="00E16CD3" w:rsidRPr="0078400F" w:rsidRDefault="00E16CD3" w:rsidP="00713C94">
            <w:pPr>
              <w:mirrorIndents/>
              <w:rPr>
                <w:sz w:val="20"/>
                <w:szCs w:val="20"/>
              </w:rPr>
            </w:pPr>
          </w:p>
          <w:p w:rsidR="00E16CD3" w:rsidRPr="0078400F" w:rsidRDefault="00E16CD3" w:rsidP="00713C94">
            <w:pPr>
              <w:mirrorIndents/>
              <w:rPr>
                <w:sz w:val="20"/>
                <w:szCs w:val="20"/>
              </w:rPr>
            </w:pPr>
          </w:p>
          <w:p w:rsidR="00E16CD3" w:rsidRPr="0078400F" w:rsidRDefault="00E16CD3" w:rsidP="00713C94">
            <w:pPr>
              <w:mirrorIndents/>
              <w:rPr>
                <w:sz w:val="20"/>
                <w:szCs w:val="20"/>
              </w:rPr>
            </w:pPr>
          </w:p>
          <w:p w:rsidR="00E16CD3" w:rsidRPr="0078400F" w:rsidRDefault="00E16CD3" w:rsidP="00713C94">
            <w:pPr>
              <w:mirrorIndents/>
              <w:rPr>
                <w:sz w:val="20"/>
                <w:szCs w:val="20"/>
              </w:rPr>
            </w:pPr>
          </w:p>
          <w:p w:rsidR="00E16CD3" w:rsidRPr="0078400F" w:rsidRDefault="00E16CD3" w:rsidP="00713C94">
            <w:pPr>
              <w:mirrorIndents/>
              <w:rPr>
                <w:sz w:val="20"/>
                <w:szCs w:val="20"/>
              </w:rPr>
            </w:pPr>
          </w:p>
          <w:p w:rsidR="00E16CD3" w:rsidRPr="0078400F" w:rsidRDefault="00E16CD3" w:rsidP="00713C94">
            <w:pPr>
              <w:mirrorIndents/>
              <w:rPr>
                <w:sz w:val="20"/>
                <w:szCs w:val="20"/>
              </w:rPr>
            </w:pPr>
          </w:p>
          <w:p w:rsidR="00E16CD3" w:rsidRPr="0078400F" w:rsidRDefault="00E16CD3" w:rsidP="00713C94">
            <w:pPr>
              <w:mirrorIndents/>
              <w:rPr>
                <w:sz w:val="20"/>
                <w:szCs w:val="20"/>
              </w:rPr>
            </w:pPr>
          </w:p>
          <w:p w:rsidR="00E16CD3" w:rsidRPr="0078400F" w:rsidRDefault="00E16CD3" w:rsidP="00713C94">
            <w:pPr>
              <w:mirrorIndents/>
              <w:rPr>
                <w:sz w:val="20"/>
                <w:szCs w:val="20"/>
              </w:rPr>
            </w:pPr>
          </w:p>
        </w:tc>
      </w:tr>
      <w:tr w:rsidR="0052623E" w:rsidRPr="0078400F" w:rsidTr="000112D1">
        <w:tc>
          <w:tcPr>
            <w:tcW w:w="10206" w:type="dxa"/>
            <w:gridSpan w:val="3"/>
          </w:tcPr>
          <w:p w:rsidR="00085E8C" w:rsidRDefault="00085E8C" w:rsidP="00713C94">
            <w:pPr>
              <w:mirrorIndents/>
              <w:rPr>
                <w:sz w:val="20"/>
                <w:szCs w:val="20"/>
              </w:rPr>
            </w:pPr>
            <w:r w:rsidRPr="0078400F">
              <w:rPr>
                <w:sz w:val="20"/>
                <w:szCs w:val="20"/>
              </w:rPr>
              <w:t xml:space="preserve">Terms &amp; Conditions applied by </w:t>
            </w:r>
            <w:r w:rsidR="00BB6A94">
              <w:rPr>
                <w:sz w:val="20"/>
                <w:szCs w:val="20"/>
              </w:rPr>
              <w:t>Sport Swansea finance committee</w:t>
            </w:r>
            <w:r w:rsidRPr="0078400F">
              <w:rPr>
                <w:sz w:val="20"/>
                <w:szCs w:val="20"/>
              </w:rPr>
              <w:t>:</w:t>
            </w:r>
          </w:p>
          <w:p w:rsidR="0078400F" w:rsidRDefault="0078400F" w:rsidP="00713C94">
            <w:pPr>
              <w:mirrorIndents/>
              <w:rPr>
                <w:sz w:val="20"/>
                <w:szCs w:val="20"/>
              </w:rPr>
            </w:pPr>
          </w:p>
          <w:p w:rsidR="005A317E" w:rsidRPr="0078400F" w:rsidRDefault="005A317E" w:rsidP="00713C94">
            <w:pPr>
              <w:mirrorIndents/>
              <w:rPr>
                <w:sz w:val="20"/>
                <w:szCs w:val="20"/>
              </w:rPr>
            </w:pPr>
          </w:p>
          <w:p w:rsidR="005A317E" w:rsidRPr="0078400F" w:rsidRDefault="005A317E" w:rsidP="00713C94">
            <w:pPr>
              <w:mirrorIndents/>
              <w:rPr>
                <w:sz w:val="20"/>
                <w:szCs w:val="20"/>
              </w:rPr>
            </w:pPr>
          </w:p>
          <w:p w:rsidR="00166886" w:rsidRPr="0078400F" w:rsidRDefault="0052623E" w:rsidP="00713C94">
            <w:pPr>
              <w:mirrorIndents/>
              <w:rPr>
                <w:sz w:val="20"/>
                <w:szCs w:val="20"/>
              </w:rPr>
            </w:pPr>
            <w:r w:rsidRPr="0078400F">
              <w:rPr>
                <w:sz w:val="20"/>
                <w:szCs w:val="20"/>
              </w:rPr>
              <w:t xml:space="preserve"> </w:t>
            </w:r>
          </w:p>
          <w:p w:rsidR="00E16CD3" w:rsidRPr="0078400F" w:rsidRDefault="00E16CD3" w:rsidP="00713C94">
            <w:pPr>
              <w:mirrorIndents/>
              <w:rPr>
                <w:sz w:val="20"/>
                <w:szCs w:val="20"/>
              </w:rPr>
            </w:pPr>
          </w:p>
          <w:p w:rsidR="00166886" w:rsidRPr="0078400F" w:rsidRDefault="00166886" w:rsidP="00713C94">
            <w:pPr>
              <w:mirrorIndents/>
              <w:rPr>
                <w:sz w:val="20"/>
                <w:szCs w:val="20"/>
              </w:rPr>
            </w:pPr>
          </w:p>
          <w:p w:rsidR="0052623E" w:rsidRPr="0078400F" w:rsidRDefault="0052623E" w:rsidP="00713C94">
            <w:pPr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C76604" w:rsidRPr="0078400F" w:rsidTr="00EF2AE4"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76604" w:rsidRPr="0078400F" w:rsidRDefault="00C76604" w:rsidP="00713C94">
            <w:pPr>
              <w:mirrorIndents/>
              <w:jc w:val="center"/>
              <w:rPr>
                <w:b/>
                <w:sz w:val="20"/>
                <w:szCs w:val="20"/>
              </w:rPr>
            </w:pPr>
          </w:p>
        </w:tc>
      </w:tr>
      <w:tr w:rsidR="000C12AC" w:rsidRPr="0078400F" w:rsidTr="00EF2AE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2AC" w:rsidRPr="0078400F" w:rsidRDefault="000C12AC" w:rsidP="00713C94">
            <w:pPr>
              <w:mirrorIndents/>
              <w:jc w:val="center"/>
              <w:rPr>
                <w:b/>
                <w:sz w:val="20"/>
                <w:szCs w:val="20"/>
              </w:rPr>
            </w:pPr>
            <w:r w:rsidRPr="0078400F">
              <w:rPr>
                <w:b/>
                <w:sz w:val="20"/>
                <w:szCs w:val="20"/>
              </w:rPr>
              <w:t>APPROV</w:t>
            </w:r>
            <w:r w:rsidR="00632E74" w:rsidRPr="0078400F">
              <w:rPr>
                <w:b/>
                <w:sz w:val="20"/>
                <w:szCs w:val="20"/>
              </w:rPr>
              <w:t>AL</w:t>
            </w:r>
          </w:p>
        </w:tc>
      </w:tr>
      <w:tr w:rsidR="007C7CD2" w:rsidRPr="0078400F" w:rsidTr="00EF2AE4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7366" w:rsidRPr="00087366" w:rsidRDefault="00087366" w:rsidP="000636F5">
            <w:pPr>
              <w:spacing w:before="120" w:after="120" w:line="360" w:lineRule="auto"/>
              <w:mirrorIndents/>
              <w:rPr>
                <w:b/>
                <w:sz w:val="12"/>
                <w:szCs w:val="18"/>
              </w:rPr>
            </w:pPr>
          </w:p>
          <w:p w:rsidR="007C7CD2" w:rsidRPr="00FE0BB9" w:rsidRDefault="007C7CD2" w:rsidP="00E34B7C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 w:rsidRPr="00FE0BB9">
              <w:rPr>
                <w:b/>
                <w:sz w:val="18"/>
                <w:szCs w:val="18"/>
              </w:rPr>
              <w:t xml:space="preserve">SU </w:t>
            </w:r>
            <w:r w:rsidR="00E34B7C">
              <w:rPr>
                <w:b/>
                <w:sz w:val="18"/>
                <w:szCs w:val="18"/>
              </w:rPr>
              <w:t>Sports Officer</w:t>
            </w:r>
            <w:r w:rsidRPr="00FE0BB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366" w:rsidRPr="00087366" w:rsidRDefault="00087366" w:rsidP="000636F5">
            <w:pPr>
              <w:spacing w:before="120" w:after="120" w:line="360" w:lineRule="auto"/>
              <w:mirrorIndents/>
              <w:rPr>
                <w:b/>
                <w:sz w:val="10"/>
                <w:szCs w:val="18"/>
              </w:rPr>
            </w:pPr>
          </w:p>
          <w:p w:rsidR="007C7CD2" w:rsidRPr="00FE0BB9" w:rsidRDefault="007C7CD2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 w:rsidRPr="00FE0BB9">
              <w:rPr>
                <w:b/>
                <w:sz w:val="18"/>
                <w:szCs w:val="18"/>
              </w:rPr>
              <w:t>____________________________________________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7366" w:rsidRPr="00087366" w:rsidRDefault="00087366" w:rsidP="000636F5">
            <w:pPr>
              <w:spacing w:before="120" w:after="120" w:line="360" w:lineRule="auto"/>
              <w:mirrorIndents/>
              <w:rPr>
                <w:b/>
                <w:sz w:val="12"/>
                <w:szCs w:val="18"/>
              </w:rPr>
            </w:pPr>
          </w:p>
          <w:p w:rsidR="007C7CD2" w:rsidRPr="00FE0BB9" w:rsidRDefault="007C7CD2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 w:rsidRPr="00FE0BB9">
              <w:rPr>
                <w:b/>
                <w:sz w:val="18"/>
                <w:szCs w:val="18"/>
              </w:rPr>
              <w:t>Date: _________________</w:t>
            </w:r>
          </w:p>
        </w:tc>
      </w:tr>
      <w:tr w:rsidR="007C7CD2" w:rsidRPr="0078400F" w:rsidTr="00EF2AE4">
        <w:tc>
          <w:tcPr>
            <w:tcW w:w="3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CD2" w:rsidRPr="00FE0BB9" w:rsidRDefault="00E34B7C" w:rsidP="009B51F8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Sport Swansea Manager</w:t>
            </w:r>
            <w:r w:rsidR="007C7CD2" w:rsidRPr="00FE0BB9">
              <w:rPr>
                <w:b/>
                <w:sz w:val="18"/>
                <w:szCs w:val="18"/>
              </w:rPr>
              <w:t>:</w:t>
            </w:r>
            <w:r w:rsidR="009B51F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7C7CD2" w:rsidRPr="00FE0BB9" w:rsidRDefault="007C7CD2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 w:rsidRPr="00FE0BB9">
              <w:rPr>
                <w:b/>
                <w:sz w:val="18"/>
                <w:szCs w:val="18"/>
              </w:rPr>
              <w:t>____________________________________________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CD2" w:rsidRPr="00FE0BB9" w:rsidRDefault="00CD2DEA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 w:rsidRPr="00FE0BB9">
              <w:rPr>
                <w:b/>
                <w:sz w:val="18"/>
                <w:szCs w:val="18"/>
              </w:rPr>
              <w:t>Date: _________________</w:t>
            </w:r>
          </w:p>
        </w:tc>
      </w:tr>
      <w:tr w:rsidR="007C7CD2" w:rsidRPr="0078400F" w:rsidTr="00EF2AE4">
        <w:tc>
          <w:tcPr>
            <w:tcW w:w="3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CD2" w:rsidRPr="00FE0BB9" w:rsidRDefault="00E34B7C" w:rsidP="00BB6A94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Head of Sport</w:t>
            </w:r>
            <w:r w:rsidR="00BB6A9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7C7CD2" w:rsidRPr="00FE0BB9" w:rsidRDefault="007C7CD2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 w:rsidRPr="00FE0BB9">
              <w:rPr>
                <w:b/>
                <w:sz w:val="18"/>
                <w:szCs w:val="18"/>
              </w:rPr>
              <w:t>____________________________________________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CD2" w:rsidRPr="00FE0BB9" w:rsidRDefault="00CD2DEA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 w:rsidRPr="00FE0BB9">
              <w:rPr>
                <w:b/>
                <w:sz w:val="18"/>
                <w:szCs w:val="18"/>
              </w:rPr>
              <w:t>Date: _________________</w:t>
            </w:r>
          </w:p>
        </w:tc>
      </w:tr>
      <w:tr w:rsidR="007C7CD2" w:rsidRPr="0078400F" w:rsidTr="00EF2AE4">
        <w:tc>
          <w:tcPr>
            <w:tcW w:w="3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CD2" w:rsidRPr="00FE0BB9" w:rsidRDefault="00E34B7C" w:rsidP="00BB6A94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University Finance Office</w:t>
            </w:r>
            <w:r w:rsidR="00BB6A9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7C7CD2" w:rsidRPr="00FE0BB9" w:rsidRDefault="007C7CD2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 w:rsidRPr="00FE0BB9">
              <w:rPr>
                <w:b/>
                <w:sz w:val="18"/>
                <w:szCs w:val="18"/>
              </w:rPr>
              <w:t>____________________________________________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CD2" w:rsidRPr="00FE0BB9" w:rsidRDefault="00CD2DEA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 w:rsidRPr="00FE0BB9">
              <w:rPr>
                <w:b/>
                <w:sz w:val="18"/>
                <w:szCs w:val="18"/>
              </w:rPr>
              <w:t>Date: _________________</w:t>
            </w:r>
          </w:p>
        </w:tc>
      </w:tr>
      <w:tr w:rsidR="009B51F8" w:rsidRPr="0078400F" w:rsidTr="00EF2AE4">
        <w:tc>
          <w:tcPr>
            <w:tcW w:w="3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1F8" w:rsidRPr="00FE0BB9" w:rsidRDefault="009B51F8" w:rsidP="00BB6A94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 Finance Office: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9B51F8" w:rsidRPr="00FE0BB9" w:rsidRDefault="00152784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1F8" w:rsidRPr="00FE0BB9" w:rsidRDefault="00152784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 w:rsidRPr="00FE0BB9">
              <w:rPr>
                <w:b/>
                <w:sz w:val="18"/>
                <w:szCs w:val="18"/>
              </w:rPr>
              <w:t>Date: _________________</w:t>
            </w:r>
          </w:p>
        </w:tc>
      </w:tr>
      <w:tr w:rsidR="007C7CD2" w:rsidRPr="0078400F" w:rsidTr="00EF2AE4">
        <w:tc>
          <w:tcPr>
            <w:tcW w:w="3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CD2" w:rsidRPr="00FE0BB9" w:rsidRDefault="0069419A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Sport Development</w:t>
            </w:r>
            <w:r w:rsidR="00E34B7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7C7CD2" w:rsidRPr="00FE0BB9" w:rsidRDefault="007C7CD2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 w:rsidRPr="00FE0BB9">
              <w:rPr>
                <w:b/>
                <w:sz w:val="18"/>
                <w:szCs w:val="18"/>
              </w:rPr>
              <w:t>____________________________________________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CD2" w:rsidRPr="00FE0BB9" w:rsidRDefault="00CD2DEA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 w:rsidRPr="00FE0BB9">
              <w:rPr>
                <w:b/>
                <w:sz w:val="18"/>
                <w:szCs w:val="18"/>
              </w:rPr>
              <w:t>Date: _________________</w:t>
            </w:r>
          </w:p>
        </w:tc>
      </w:tr>
      <w:tr w:rsidR="00653AA4" w:rsidRPr="0078400F" w:rsidTr="00EF2AE4">
        <w:tc>
          <w:tcPr>
            <w:tcW w:w="3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AA4" w:rsidRPr="00FE0BB9" w:rsidRDefault="00E34B7C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Representative (1</w:t>
            </w:r>
            <w:r w:rsidR="00653AA4" w:rsidRPr="00FE0BB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653AA4" w:rsidRPr="00FE0BB9" w:rsidRDefault="00653AA4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 w:rsidRPr="00FE0BB9">
              <w:rPr>
                <w:b/>
                <w:sz w:val="18"/>
                <w:szCs w:val="18"/>
              </w:rPr>
              <w:t>____________________________________________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AA4" w:rsidRPr="00FE0BB9" w:rsidRDefault="00653AA4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 w:rsidRPr="00FE0BB9">
              <w:rPr>
                <w:b/>
                <w:sz w:val="18"/>
                <w:szCs w:val="18"/>
              </w:rPr>
              <w:t>Date: _________________</w:t>
            </w:r>
          </w:p>
        </w:tc>
      </w:tr>
      <w:tr w:rsidR="00653AA4" w:rsidRPr="0078400F" w:rsidTr="00EF2AE4">
        <w:tc>
          <w:tcPr>
            <w:tcW w:w="3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AA4" w:rsidRPr="00FE0BB9" w:rsidRDefault="00E34B7C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Representative (2</w:t>
            </w:r>
            <w:r w:rsidR="00653AA4" w:rsidRPr="00FE0BB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653AA4" w:rsidRPr="00FE0BB9" w:rsidRDefault="00653AA4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 w:rsidRPr="00FE0BB9">
              <w:rPr>
                <w:b/>
                <w:sz w:val="18"/>
                <w:szCs w:val="18"/>
              </w:rPr>
              <w:t>____________________________________________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AA4" w:rsidRPr="00FE0BB9" w:rsidRDefault="00653AA4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 w:rsidRPr="00FE0BB9">
              <w:rPr>
                <w:b/>
                <w:sz w:val="18"/>
                <w:szCs w:val="18"/>
              </w:rPr>
              <w:t>Date: _________________</w:t>
            </w:r>
          </w:p>
        </w:tc>
      </w:tr>
      <w:tr w:rsidR="00653AA4" w:rsidRPr="0078400F" w:rsidTr="00EF2AE4">
        <w:tc>
          <w:tcPr>
            <w:tcW w:w="3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AA4" w:rsidRPr="00FE0BB9" w:rsidRDefault="00E34B7C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Representative (3</w:t>
            </w:r>
            <w:r w:rsidR="00653AA4" w:rsidRPr="00FE0BB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653AA4" w:rsidRPr="00FE0BB9" w:rsidRDefault="00653AA4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 w:rsidRPr="00FE0BB9">
              <w:rPr>
                <w:b/>
                <w:sz w:val="18"/>
                <w:szCs w:val="18"/>
              </w:rPr>
              <w:t>____________________________________________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AA4" w:rsidRPr="00FE0BB9" w:rsidRDefault="00653AA4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  <w:r w:rsidRPr="00FE0BB9">
              <w:rPr>
                <w:b/>
                <w:sz w:val="18"/>
                <w:szCs w:val="18"/>
              </w:rPr>
              <w:t>Date: _________________</w:t>
            </w:r>
          </w:p>
        </w:tc>
      </w:tr>
      <w:tr w:rsidR="00653AA4" w:rsidRPr="0078400F" w:rsidTr="00EF2AE4">
        <w:tc>
          <w:tcPr>
            <w:tcW w:w="3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AA4" w:rsidRPr="00FE0BB9" w:rsidRDefault="00653AA4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653AA4" w:rsidRPr="00FE0BB9" w:rsidRDefault="00653AA4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AA4" w:rsidRPr="00FE0BB9" w:rsidRDefault="00653AA4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</w:p>
        </w:tc>
      </w:tr>
      <w:tr w:rsidR="00653AA4" w:rsidRPr="0078400F" w:rsidTr="00E34B7C">
        <w:trPr>
          <w:trHeight w:val="8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3AA4" w:rsidRPr="00FE0BB9" w:rsidRDefault="00653AA4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A4" w:rsidRPr="00FE0BB9" w:rsidRDefault="00653AA4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4" w:rsidRPr="00FE0BB9" w:rsidRDefault="00653AA4" w:rsidP="000636F5">
            <w:pPr>
              <w:spacing w:before="120" w:after="120" w:line="360" w:lineRule="auto"/>
              <w:mirrorIndents/>
              <w:rPr>
                <w:b/>
                <w:sz w:val="18"/>
                <w:szCs w:val="18"/>
              </w:rPr>
            </w:pPr>
          </w:p>
        </w:tc>
      </w:tr>
      <w:tr w:rsidR="00065794" w:rsidRPr="0078400F" w:rsidTr="007737F7">
        <w:trPr>
          <w:trHeight w:val="61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AE4" w:rsidRDefault="00EF2AE4" w:rsidP="00EF2AE4">
            <w:pPr>
              <w:mirrorIndents/>
              <w:jc w:val="center"/>
              <w:rPr>
                <w:sz w:val="2"/>
                <w:szCs w:val="20"/>
              </w:rPr>
            </w:pPr>
          </w:p>
          <w:p w:rsidR="00D234A0" w:rsidRDefault="00D234A0" w:rsidP="00EF2AE4">
            <w:pPr>
              <w:mirrorIndents/>
              <w:jc w:val="center"/>
              <w:rPr>
                <w:sz w:val="2"/>
                <w:szCs w:val="20"/>
              </w:rPr>
            </w:pPr>
          </w:p>
          <w:p w:rsidR="00D234A0" w:rsidRDefault="00D234A0" w:rsidP="00EF2AE4">
            <w:pPr>
              <w:mirrorIndents/>
              <w:jc w:val="center"/>
              <w:rPr>
                <w:sz w:val="2"/>
                <w:szCs w:val="20"/>
              </w:rPr>
            </w:pPr>
          </w:p>
          <w:p w:rsidR="00D234A0" w:rsidRDefault="00D234A0" w:rsidP="00EF2AE4">
            <w:pPr>
              <w:mirrorIndents/>
              <w:jc w:val="center"/>
              <w:rPr>
                <w:sz w:val="2"/>
                <w:szCs w:val="20"/>
              </w:rPr>
            </w:pPr>
          </w:p>
          <w:p w:rsidR="00D234A0" w:rsidRPr="00D234A0" w:rsidRDefault="00D234A0" w:rsidP="00EF2AE4">
            <w:pPr>
              <w:mirrorIndents/>
              <w:jc w:val="center"/>
              <w:rPr>
                <w:sz w:val="2"/>
                <w:szCs w:val="20"/>
              </w:rPr>
            </w:pPr>
          </w:p>
          <w:p w:rsidR="00065794" w:rsidRPr="00CD0C01" w:rsidRDefault="00065794" w:rsidP="00BB6A94">
            <w:pPr>
              <w:pStyle w:val="ListParagraph"/>
              <w:mirrorIndents/>
              <w:rPr>
                <w:sz w:val="14"/>
                <w:szCs w:val="20"/>
              </w:rPr>
            </w:pPr>
          </w:p>
          <w:p w:rsidR="00065794" w:rsidRPr="00F243B4" w:rsidRDefault="00065794" w:rsidP="00BB6A94">
            <w:pPr>
              <w:pStyle w:val="ListParagraph"/>
              <w:mirrorIndents/>
              <w:rPr>
                <w:b/>
                <w:sz w:val="20"/>
                <w:szCs w:val="20"/>
              </w:rPr>
            </w:pPr>
          </w:p>
        </w:tc>
      </w:tr>
    </w:tbl>
    <w:p w:rsidR="00085E8C" w:rsidRPr="0052623E" w:rsidRDefault="00085E8C" w:rsidP="000D6A1E">
      <w:pPr>
        <w:spacing w:after="0" w:line="240" w:lineRule="auto"/>
        <w:mirrorIndents/>
      </w:pPr>
    </w:p>
    <w:sectPr w:rsidR="00085E8C" w:rsidRPr="0052623E" w:rsidSect="0037720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94" w:rsidRDefault="00BB6A94" w:rsidP="00F85998">
      <w:pPr>
        <w:spacing w:after="0" w:line="240" w:lineRule="auto"/>
      </w:pPr>
      <w:r>
        <w:separator/>
      </w:r>
    </w:p>
  </w:endnote>
  <w:endnote w:type="continuationSeparator" w:id="0">
    <w:p w:rsidR="00BB6A94" w:rsidRDefault="00BB6A94" w:rsidP="00F8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9D" w:rsidRDefault="00387F9D">
    <w:pPr>
      <w:pStyle w:val="Foot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36737CE0" wp14:editId="078A8109">
          <wp:simplePos x="0" y="0"/>
          <wp:positionH relativeFrom="column">
            <wp:posOffset>-931545</wp:posOffset>
          </wp:positionH>
          <wp:positionV relativeFrom="paragraph">
            <wp:posOffset>-365760</wp:posOffset>
          </wp:positionV>
          <wp:extent cx="7585110" cy="1168841"/>
          <wp:effectExtent l="0" t="0" r="0" b="0"/>
          <wp:wrapNone/>
          <wp:docPr id="2" name="Picture 2" descr="bell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ly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7"/>
                  <a:stretch/>
                </pic:blipFill>
                <pic:spPr bwMode="auto">
                  <a:xfrm>
                    <a:off x="0" y="0"/>
                    <a:ext cx="7585110" cy="116884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A94" w:rsidRDefault="00BB6A9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94" w:rsidRDefault="00BB6A94" w:rsidP="00F85998">
      <w:pPr>
        <w:spacing w:after="0" w:line="240" w:lineRule="auto"/>
      </w:pPr>
      <w:r>
        <w:separator/>
      </w:r>
    </w:p>
  </w:footnote>
  <w:footnote w:type="continuationSeparator" w:id="0">
    <w:p w:rsidR="00BB6A94" w:rsidRDefault="00BB6A94" w:rsidP="00F8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94" w:rsidRDefault="00BB6A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E07250" wp14:editId="5D8E19CA">
          <wp:simplePos x="0" y="0"/>
          <wp:positionH relativeFrom="margin">
            <wp:posOffset>-760095</wp:posOffset>
          </wp:positionH>
          <wp:positionV relativeFrom="margin">
            <wp:posOffset>-777875</wp:posOffset>
          </wp:positionV>
          <wp:extent cx="7585544" cy="62020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589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85544" cy="620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bottomMargin">
            <wp14:pctHeight>0</wp14:pctHeight>
          </wp14:sizeRelV>
        </wp:anchor>
      </w:drawing>
    </w:r>
  </w:p>
  <w:p w:rsidR="00BB6A94" w:rsidRDefault="00BB6A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42BD"/>
    <w:multiLevelType w:val="hybridMultilevel"/>
    <w:tmpl w:val="9DFC4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6B8E"/>
    <w:multiLevelType w:val="hybridMultilevel"/>
    <w:tmpl w:val="ADC27CB2"/>
    <w:lvl w:ilvl="0" w:tplc="3B5A43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931B7"/>
    <w:multiLevelType w:val="hybridMultilevel"/>
    <w:tmpl w:val="D2EA0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191"/>
    <w:rsid w:val="000003C9"/>
    <w:rsid w:val="000112D1"/>
    <w:rsid w:val="00043D3F"/>
    <w:rsid w:val="000636F5"/>
    <w:rsid w:val="00065566"/>
    <w:rsid w:val="00065794"/>
    <w:rsid w:val="00085E8C"/>
    <w:rsid w:val="00087366"/>
    <w:rsid w:val="000C12AC"/>
    <w:rsid w:val="000D6A1E"/>
    <w:rsid w:val="000F2022"/>
    <w:rsid w:val="0013049F"/>
    <w:rsid w:val="001511EA"/>
    <w:rsid w:val="00152784"/>
    <w:rsid w:val="00156063"/>
    <w:rsid w:val="00166886"/>
    <w:rsid w:val="001849C3"/>
    <w:rsid w:val="00185638"/>
    <w:rsid w:val="001C6D87"/>
    <w:rsid w:val="001C7CAE"/>
    <w:rsid w:val="001E7191"/>
    <w:rsid w:val="002268F2"/>
    <w:rsid w:val="002460A8"/>
    <w:rsid w:val="00255649"/>
    <w:rsid w:val="002A1156"/>
    <w:rsid w:val="003579B3"/>
    <w:rsid w:val="0037720C"/>
    <w:rsid w:val="0038117A"/>
    <w:rsid w:val="00387734"/>
    <w:rsid w:val="00387F9D"/>
    <w:rsid w:val="00401FB4"/>
    <w:rsid w:val="00411B99"/>
    <w:rsid w:val="00444BE3"/>
    <w:rsid w:val="00451275"/>
    <w:rsid w:val="004E0E3D"/>
    <w:rsid w:val="004E1AAF"/>
    <w:rsid w:val="00503BEE"/>
    <w:rsid w:val="00525EF8"/>
    <w:rsid w:val="0052623E"/>
    <w:rsid w:val="00533DB2"/>
    <w:rsid w:val="005469C2"/>
    <w:rsid w:val="00586E06"/>
    <w:rsid w:val="00594785"/>
    <w:rsid w:val="005A317E"/>
    <w:rsid w:val="005C3E46"/>
    <w:rsid w:val="005F75FB"/>
    <w:rsid w:val="006003C3"/>
    <w:rsid w:val="00602203"/>
    <w:rsid w:val="00602E7B"/>
    <w:rsid w:val="00602F10"/>
    <w:rsid w:val="00632E74"/>
    <w:rsid w:val="00653AA4"/>
    <w:rsid w:val="00667DD4"/>
    <w:rsid w:val="0069419A"/>
    <w:rsid w:val="006A2207"/>
    <w:rsid w:val="00713316"/>
    <w:rsid w:val="00713C94"/>
    <w:rsid w:val="007253E9"/>
    <w:rsid w:val="007737F7"/>
    <w:rsid w:val="0078400F"/>
    <w:rsid w:val="00790413"/>
    <w:rsid w:val="00792EFD"/>
    <w:rsid w:val="007946A8"/>
    <w:rsid w:val="0079777F"/>
    <w:rsid w:val="007C7CD2"/>
    <w:rsid w:val="007E20A3"/>
    <w:rsid w:val="007F2902"/>
    <w:rsid w:val="008011E9"/>
    <w:rsid w:val="00811FD9"/>
    <w:rsid w:val="00871CBA"/>
    <w:rsid w:val="008A523F"/>
    <w:rsid w:val="00907213"/>
    <w:rsid w:val="00940C34"/>
    <w:rsid w:val="00951094"/>
    <w:rsid w:val="009614D6"/>
    <w:rsid w:val="00971FFF"/>
    <w:rsid w:val="009B51F8"/>
    <w:rsid w:val="00A05ABE"/>
    <w:rsid w:val="00A36225"/>
    <w:rsid w:val="00A37CED"/>
    <w:rsid w:val="00A90301"/>
    <w:rsid w:val="00AE3A6E"/>
    <w:rsid w:val="00BB6A94"/>
    <w:rsid w:val="00C50274"/>
    <w:rsid w:val="00C51767"/>
    <w:rsid w:val="00C76604"/>
    <w:rsid w:val="00C82AEB"/>
    <w:rsid w:val="00C97458"/>
    <w:rsid w:val="00CD0C01"/>
    <w:rsid w:val="00CD12B7"/>
    <w:rsid w:val="00CD2DEA"/>
    <w:rsid w:val="00CE63A4"/>
    <w:rsid w:val="00CF3AE8"/>
    <w:rsid w:val="00D234A0"/>
    <w:rsid w:val="00D33299"/>
    <w:rsid w:val="00D46048"/>
    <w:rsid w:val="00D57794"/>
    <w:rsid w:val="00D83FDD"/>
    <w:rsid w:val="00D938E1"/>
    <w:rsid w:val="00DB71FE"/>
    <w:rsid w:val="00DD76DD"/>
    <w:rsid w:val="00E16CD3"/>
    <w:rsid w:val="00E34B7C"/>
    <w:rsid w:val="00E561EB"/>
    <w:rsid w:val="00EC61DF"/>
    <w:rsid w:val="00EF2AE4"/>
    <w:rsid w:val="00F243B4"/>
    <w:rsid w:val="00F34DD8"/>
    <w:rsid w:val="00F85998"/>
    <w:rsid w:val="00FC2228"/>
    <w:rsid w:val="00FE0BB9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23E"/>
    <w:pPr>
      <w:ind w:left="720"/>
      <w:contextualSpacing/>
    </w:pPr>
  </w:style>
  <w:style w:type="table" w:styleId="TableGrid">
    <w:name w:val="Table Grid"/>
    <w:basedOn w:val="TableNormal"/>
    <w:uiPriority w:val="59"/>
    <w:rsid w:val="0052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98"/>
  </w:style>
  <w:style w:type="paragraph" w:styleId="Footer">
    <w:name w:val="footer"/>
    <w:basedOn w:val="Normal"/>
    <w:link w:val="FooterChar"/>
    <w:uiPriority w:val="99"/>
    <w:unhideWhenUsed/>
    <w:rsid w:val="00F85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6E2F-BE0B-4276-A84E-5058D3E6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8CC71BBC</Template>
  <TotalTime>78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</dc:creator>
  <cp:lastModifiedBy>Thwaites S.I.</cp:lastModifiedBy>
  <cp:revision>75</cp:revision>
  <cp:lastPrinted>2015-08-28T11:23:00Z</cp:lastPrinted>
  <dcterms:created xsi:type="dcterms:W3CDTF">2011-07-15T08:40:00Z</dcterms:created>
  <dcterms:modified xsi:type="dcterms:W3CDTF">2015-08-28T11:24:00Z</dcterms:modified>
</cp:coreProperties>
</file>